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5E" w:rsidRPr="00714B6E" w:rsidRDefault="00764A46" w:rsidP="005411F5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2571989</wp:posOffset>
            </wp:positionH>
            <wp:positionV relativeFrom="paragraph">
              <wp:posOffset>-756920</wp:posOffset>
            </wp:positionV>
            <wp:extent cx="463071" cy="605633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71" cy="605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EC4" w:rsidRPr="00714B6E">
        <w:rPr>
          <w:rFonts w:ascii="Segoe UI" w:hAnsi="Segoe UI" w:cs="Segoe UI"/>
          <w:b/>
          <w:sz w:val="20"/>
          <w:szCs w:val="20"/>
        </w:rPr>
        <w:t xml:space="preserve">Szanowny </w:t>
      </w:r>
      <w:r w:rsidR="00010314">
        <w:rPr>
          <w:rFonts w:ascii="Segoe UI" w:hAnsi="Segoe UI" w:cs="Segoe UI"/>
          <w:b/>
          <w:sz w:val="20"/>
          <w:szCs w:val="20"/>
        </w:rPr>
        <w:t>Przedsiębiorco</w:t>
      </w:r>
      <w:r w:rsidR="0056105E" w:rsidRPr="00714B6E">
        <w:rPr>
          <w:rFonts w:ascii="Segoe UI" w:hAnsi="Segoe UI" w:cs="Segoe UI"/>
          <w:b/>
          <w:sz w:val="20"/>
          <w:szCs w:val="20"/>
        </w:rPr>
        <w:t>!</w:t>
      </w:r>
    </w:p>
    <w:p w:rsidR="00074305" w:rsidRDefault="00074305" w:rsidP="00074305">
      <w:pPr>
        <w:spacing w:after="0"/>
        <w:ind w:firstLine="708"/>
        <w:jc w:val="both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sz w:val="20"/>
          <w:szCs w:val="20"/>
        </w:rPr>
        <w:t xml:space="preserve">Wszystkie dane uzyskane poprzez niniejszą ankietę posłużą opracowaniu dokumentu pn. </w:t>
      </w:r>
      <w:r w:rsidR="00764A46" w:rsidRPr="00714B6E">
        <w:rPr>
          <w:rFonts w:ascii="Segoe UI" w:hAnsi="Segoe UI" w:cs="Segoe UI"/>
          <w:b/>
          <w:sz w:val="20"/>
          <w:szCs w:val="20"/>
        </w:rPr>
        <w:t>„</w:t>
      </w:r>
      <w:r w:rsidR="00764A46">
        <w:rPr>
          <w:rFonts w:ascii="Segoe UI" w:hAnsi="Segoe UI" w:cs="Segoe UI"/>
          <w:b/>
          <w:sz w:val="20"/>
          <w:szCs w:val="20"/>
        </w:rPr>
        <w:t>Plan</w:t>
      </w:r>
      <w:r w:rsidR="00764A46" w:rsidRPr="00B11DDB">
        <w:rPr>
          <w:rFonts w:ascii="Segoe UI" w:hAnsi="Segoe UI" w:cs="Segoe UI"/>
          <w:b/>
          <w:sz w:val="20"/>
          <w:szCs w:val="20"/>
        </w:rPr>
        <w:t xml:space="preserve"> </w:t>
      </w:r>
      <w:r w:rsidR="00764A46">
        <w:rPr>
          <w:rFonts w:ascii="Segoe UI" w:hAnsi="Segoe UI" w:cs="Segoe UI"/>
          <w:b/>
          <w:sz w:val="20"/>
          <w:szCs w:val="20"/>
        </w:rPr>
        <w:t>g</w:t>
      </w:r>
      <w:r w:rsidR="00764A46" w:rsidRPr="00B11DDB">
        <w:rPr>
          <w:rFonts w:ascii="Segoe UI" w:hAnsi="Segoe UI" w:cs="Segoe UI"/>
          <w:b/>
          <w:sz w:val="20"/>
          <w:szCs w:val="20"/>
        </w:rPr>
        <w:t xml:space="preserve">ospodarki </w:t>
      </w:r>
      <w:r w:rsidR="00764A46">
        <w:rPr>
          <w:rFonts w:ascii="Segoe UI" w:hAnsi="Segoe UI" w:cs="Segoe UI"/>
          <w:b/>
          <w:sz w:val="20"/>
          <w:szCs w:val="20"/>
        </w:rPr>
        <w:t>n</w:t>
      </w:r>
      <w:r w:rsidR="00764A46" w:rsidRPr="00B11DDB">
        <w:rPr>
          <w:rFonts w:ascii="Segoe UI" w:hAnsi="Segoe UI" w:cs="Segoe UI"/>
          <w:b/>
          <w:sz w:val="20"/>
          <w:szCs w:val="20"/>
        </w:rPr>
        <w:t>iskoemisyjnej dla</w:t>
      </w:r>
      <w:r w:rsidR="00764A46">
        <w:rPr>
          <w:rFonts w:ascii="Segoe UI" w:hAnsi="Segoe UI" w:cs="Segoe UI"/>
          <w:b/>
          <w:sz w:val="20"/>
          <w:szCs w:val="20"/>
        </w:rPr>
        <w:t xml:space="preserve"> </w:t>
      </w:r>
      <w:r w:rsidR="00764A46" w:rsidRPr="00B11DDB">
        <w:rPr>
          <w:rFonts w:ascii="Segoe UI" w:hAnsi="Segoe UI" w:cs="Segoe UI"/>
          <w:b/>
          <w:sz w:val="20"/>
          <w:szCs w:val="20"/>
        </w:rPr>
        <w:t xml:space="preserve">Gminy </w:t>
      </w:r>
      <w:r w:rsidR="00407AE0">
        <w:rPr>
          <w:rFonts w:ascii="Segoe UI" w:hAnsi="Segoe UI" w:cs="Segoe UI"/>
          <w:b/>
          <w:sz w:val="20"/>
          <w:szCs w:val="20"/>
        </w:rPr>
        <w:t>Rybno</w:t>
      </w:r>
      <w:r w:rsidR="00764A46" w:rsidRPr="00714B6E">
        <w:rPr>
          <w:rFonts w:ascii="Segoe UI" w:hAnsi="Segoe UI" w:cs="Segoe UI"/>
          <w:b/>
          <w:sz w:val="20"/>
          <w:szCs w:val="20"/>
        </w:rPr>
        <w:t>”</w:t>
      </w:r>
      <w:r w:rsidR="00764A46" w:rsidRPr="00714B6E">
        <w:rPr>
          <w:rFonts w:ascii="Segoe UI" w:hAnsi="Segoe UI" w:cs="Segoe UI"/>
          <w:sz w:val="20"/>
          <w:szCs w:val="20"/>
        </w:rPr>
        <w:t>.</w:t>
      </w:r>
      <w:r w:rsidRPr="00714B6E">
        <w:rPr>
          <w:rFonts w:ascii="Segoe UI" w:hAnsi="Segoe UI" w:cs="Segoe UI"/>
          <w:sz w:val="20"/>
          <w:szCs w:val="20"/>
        </w:rPr>
        <w:t xml:space="preserve"> Przekazane informacje zostaną wykorzystane wyłącznie do oszacowania wielkości emisji gazów cieplarnianych oraz opracowania Planu i nie będą udostępniane publicznie. Opracowania będą zawierać jedynie zestawienia i wnioski</w:t>
      </w:r>
      <w:r>
        <w:rPr>
          <w:rFonts w:ascii="Segoe UI" w:hAnsi="Segoe UI" w:cs="Segoe UI"/>
          <w:sz w:val="20"/>
          <w:szCs w:val="20"/>
        </w:rPr>
        <w:t xml:space="preserve"> z analizy zebranych informacji.</w:t>
      </w:r>
    </w:p>
    <w:p w:rsidR="0086731B" w:rsidRPr="005411F5" w:rsidRDefault="00483EC4" w:rsidP="005411F5">
      <w:pPr>
        <w:spacing w:after="0"/>
        <w:ind w:firstLine="708"/>
        <w:jc w:val="center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b/>
          <w:spacing w:val="20"/>
          <w:u w:val="single"/>
        </w:rPr>
        <w:t xml:space="preserve">ANKIETA DLA </w:t>
      </w:r>
      <w:r w:rsidR="00AC55D4">
        <w:rPr>
          <w:rFonts w:ascii="Segoe UI" w:hAnsi="Segoe UI" w:cs="Segoe UI"/>
          <w:b/>
          <w:spacing w:val="20"/>
          <w:u w:val="single"/>
        </w:rPr>
        <w:t>PRZEDSIĘBIORCÓW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714B6E" w:rsidRPr="00D37B81" w:rsidTr="00074305">
        <w:tc>
          <w:tcPr>
            <w:tcW w:w="9213" w:type="dxa"/>
            <w:gridSpan w:val="2"/>
            <w:shd w:val="clear" w:color="auto" w:fill="auto"/>
          </w:tcPr>
          <w:p w:rsidR="00714B6E" w:rsidRPr="00D47617" w:rsidRDefault="00D47617" w:rsidP="00D4761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Nazwa firmy oraz adres: </w:t>
            </w:r>
            <w:r w:rsidR="00714B6E" w:rsidRPr="00D47617">
              <w:rPr>
                <w:rFonts w:ascii="Segoe UI" w:hAnsi="Segoe UI" w:cs="Segoe UI"/>
                <w:i/>
                <w:sz w:val="18"/>
                <w:szCs w:val="18"/>
              </w:rPr>
              <w:t xml:space="preserve">(miejscowość, ulica)  </w:t>
            </w:r>
            <w:r w:rsidR="002D1113" w:rsidRPr="00D47617">
              <w:rPr>
                <w:rFonts w:ascii="Segoe UI" w:hAnsi="Segoe UI" w:cs="Segoe UI"/>
                <w:i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</w:tr>
      <w:tr w:rsidR="00D37B81" w:rsidRPr="00D37B81" w:rsidTr="00074305">
        <w:tc>
          <w:tcPr>
            <w:tcW w:w="4606" w:type="dxa"/>
            <w:shd w:val="clear" w:color="auto" w:fill="auto"/>
          </w:tcPr>
          <w:p w:rsidR="00691F2B" w:rsidRPr="00D37B81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Rodzaj </w:t>
            </w:r>
            <w:r w:rsidR="00BC52E4">
              <w:rPr>
                <w:rFonts w:ascii="Segoe UI" w:hAnsi="Segoe UI" w:cs="Segoe UI"/>
                <w:b/>
                <w:sz w:val="18"/>
                <w:szCs w:val="18"/>
              </w:rPr>
              <w:t>prowadzonej działalności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91F2B" w:rsidRPr="00D37B81" w:rsidRDefault="00BC52E4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Produkcyjna</w:t>
            </w:r>
          </w:p>
          <w:p w:rsidR="00691F2B" w:rsidRPr="00D37B81" w:rsidRDefault="00BC52E4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Usługowa</w:t>
            </w:r>
          </w:p>
          <w:p w:rsidR="00714B6E" w:rsidRPr="00D37B81" w:rsidRDefault="00BC52E4" w:rsidP="00D37B81">
            <w:pPr>
              <w:numPr>
                <w:ilvl w:val="0"/>
                <w:numId w:val="7"/>
              </w:numPr>
              <w:rPr>
                <w:rFonts w:ascii="Segoe UI" w:hAnsi="Segoe UI" w:cs="Segoe UI"/>
                <w:b/>
                <w:spacing w:val="20"/>
                <w:u w:val="single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Produkcyjno-usługowa</w:t>
            </w:r>
          </w:p>
        </w:tc>
        <w:tc>
          <w:tcPr>
            <w:tcW w:w="4607" w:type="dxa"/>
            <w:shd w:val="clear" w:color="auto" w:fill="auto"/>
          </w:tcPr>
          <w:p w:rsidR="00BC52E4" w:rsidRPr="00D37B81" w:rsidRDefault="00BC52E4" w:rsidP="00BC52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Ilość zatrudnionych osób:  </w:t>
            </w:r>
            <w:r w:rsidRPr="00D47617">
              <w:rPr>
                <w:rFonts w:ascii="Segoe UI" w:hAnsi="Segoe UI" w:cs="Segoe UI"/>
                <w:i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wraz z właścicielem</w:t>
            </w:r>
            <w:r w:rsidRPr="00D47617">
              <w:rPr>
                <w:rFonts w:ascii="Segoe UI" w:hAnsi="Segoe UI" w:cs="Segoe UI"/>
                <w:i/>
                <w:sz w:val="18"/>
                <w:szCs w:val="18"/>
              </w:rPr>
              <w:t xml:space="preserve">)  </w:t>
            </w:r>
          </w:p>
          <w:p w:rsidR="005F47B6" w:rsidRDefault="005F47B6" w:rsidP="00BC52E4">
            <w:pPr>
              <w:pStyle w:val="Akapitzlist"/>
              <w:spacing w:before="60" w:after="0" w:line="240" w:lineRule="auto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BC52E4" w:rsidRDefault="00BC52E4" w:rsidP="00BC52E4">
            <w:pPr>
              <w:pStyle w:val="Akapitzlist"/>
              <w:spacing w:before="60" w:after="0" w:line="240" w:lineRule="auto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BC52E4" w:rsidRPr="00BC52E4" w:rsidRDefault="00BC52E4" w:rsidP="00BC52E4">
            <w:pPr>
              <w:pStyle w:val="Akapitzlist"/>
              <w:spacing w:before="60" w:after="0" w:line="240" w:lineRule="auto"/>
              <w:ind w:left="0" w:firstLine="356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………………</w:t>
            </w:r>
            <w:r w:rsidR="00EC163A">
              <w:rPr>
                <w:rFonts w:ascii="Segoe UI" w:hAnsi="Segoe UI" w:cs="Segoe UI"/>
                <w:sz w:val="18"/>
                <w:szCs w:val="18"/>
              </w:rPr>
              <w:t>……………………….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</w:t>
            </w:r>
            <w:r w:rsidR="00EC163A">
              <w:rPr>
                <w:rFonts w:ascii="Segoe UI" w:hAnsi="Segoe UI" w:cs="Segoe UI"/>
                <w:sz w:val="18"/>
                <w:szCs w:val="18"/>
              </w:rPr>
              <w:t>…</w:t>
            </w:r>
          </w:p>
        </w:tc>
      </w:tr>
      <w:tr w:rsidR="00514223" w:rsidRPr="00D37B81" w:rsidTr="00074305">
        <w:tc>
          <w:tcPr>
            <w:tcW w:w="4606" w:type="dxa"/>
            <w:shd w:val="clear" w:color="auto" w:fill="auto"/>
          </w:tcPr>
          <w:p w:rsidR="00514223" w:rsidRPr="00F1043D" w:rsidRDefault="00514223" w:rsidP="00F104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F1043D">
              <w:rPr>
                <w:rFonts w:ascii="Segoe UI" w:hAnsi="Segoe UI" w:cs="Segoe UI"/>
                <w:b/>
                <w:sz w:val="18"/>
                <w:szCs w:val="18"/>
              </w:rPr>
              <w:t>Powierzch</w:t>
            </w:r>
            <w:r w:rsidR="00431F9B" w:rsidRPr="00F1043D">
              <w:rPr>
                <w:rFonts w:ascii="Segoe UI" w:hAnsi="Segoe UI" w:cs="Segoe UI"/>
                <w:b/>
                <w:sz w:val="18"/>
                <w:szCs w:val="18"/>
              </w:rPr>
              <w:t>nia ogrzewana budynku/-ów</w:t>
            </w:r>
            <w:r w:rsidRPr="00F1043D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  <w:p w:rsidR="00514223" w:rsidRDefault="00514223" w:rsidP="00D37B81">
            <w:pPr>
              <w:pStyle w:val="Akapitzlist"/>
              <w:spacing w:before="240"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F1043D" w:rsidRPr="00D37B81" w:rsidRDefault="00F1043D" w:rsidP="00D37B81">
            <w:pPr>
              <w:pStyle w:val="Akapitzlist"/>
              <w:spacing w:before="240"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514223" w:rsidRPr="00D37B81" w:rsidRDefault="00514223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        …………………………………………………………………………….</w:t>
            </w:r>
          </w:p>
        </w:tc>
        <w:tc>
          <w:tcPr>
            <w:tcW w:w="4607" w:type="dxa"/>
            <w:shd w:val="clear" w:color="auto" w:fill="auto"/>
          </w:tcPr>
          <w:p w:rsidR="00F1043D" w:rsidRPr="00F1043D" w:rsidRDefault="00251975" w:rsidP="00F1043D">
            <w:pPr>
              <w:pStyle w:val="Akapitzlist"/>
              <w:numPr>
                <w:ilvl w:val="0"/>
                <w:numId w:val="6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Rodzaj stosowanego paliwa do ogrzewania pomieszczeń</w:t>
            </w:r>
            <w:r w:rsidR="00F1043D">
              <w:rPr>
                <w:rFonts w:ascii="Segoe UI" w:hAnsi="Segoe UI" w:cs="Segoe UI"/>
                <w:b/>
                <w:sz w:val="18"/>
                <w:szCs w:val="18"/>
              </w:rPr>
              <w:t xml:space="preserve"> oraz na potrzeby technologiczne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: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(np. węgiel, drewno, gaz itp.)</w:t>
            </w:r>
          </w:p>
          <w:p w:rsidR="00F1043D" w:rsidRDefault="00F1043D" w:rsidP="00D37B81">
            <w:pPr>
              <w:pStyle w:val="Akapitzlist"/>
              <w:spacing w:after="0"/>
              <w:ind w:left="356"/>
              <w:rPr>
                <w:rFonts w:ascii="Segoe UI" w:hAnsi="Segoe UI" w:cs="Segoe UI"/>
                <w:sz w:val="18"/>
                <w:szCs w:val="18"/>
              </w:rPr>
            </w:pPr>
          </w:p>
          <w:p w:rsidR="00514223" w:rsidRPr="00D37B81" w:rsidRDefault="00251975" w:rsidP="00D37B81">
            <w:pPr>
              <w:pStyle w:val="Akapitzlist"/>
              <w:spacing w:after="0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D37B81" w:rsidRPr="00D37B81" w:rsidTr="00074305">
        <w:tc>
          <w:tcPr>
            <w:tcW w:w="4606" w:type="dxa"/>
            <w:shd w:val="clear" w:color="auto" w:fill="auto"/>
          </w:tcPr>
          <w:p w:rsidR="005C0183" w:rsidRPr="00D37B81" w:rsidRDefault="005C0183" w:rsidP="00F104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Sposób ogrzewania pomieszczeń: </w:t>
            </w:r>
          </w:p>
          <w:p w:rsidR="005C0183" w:rsidRPr="00D37B81" w:rsidRDefault="005C0183" w:rsidP="00D37B81">
            <w:pPr>
              <w:pStyle w:val="Akapitzlist"/>
              <w:spacing w:after="0" w:line="240" w:lineRule="auto"/>
              <w:ind w:left="71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5C0183" w:rsidRPr="00D37B81" w:rsidRDefault="005C0183" w:rsidP="00D37B81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714" w:hanging="357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Ogrzewanie indywidualne np. kocioł (piec)</w:t>
            </w:r>
          </w:p>
          <w:p w:rsidR="005C0183" w:rsidRPr="00C53E45" w:rsidRDefault="00C53E45" w:rsidP="00C53E45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714" w:hanging="357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Kotłownia w osiedlowa</w:t>
            </w:r>
          </w:p>
          <w:p w:rsidR="00714B6E" w:rsidRPr="00D37B81" w:rsidRDefault="005C0183" w:rsidP="00D37B81">
            <w:pPr>
              <w:numPr>
                <w:ilvl w:val="0"/>
                <w:numId w:val="12"/>
              </w:numPr>
              <w:spacing w:after="0"/>
              <w:rPr>
                <w:rFonts w:ascii="Segoe UI" w:hAnsi="Segoe UI" w:cs="Segoe UI"/>
                <w:spacing w:val="20"/>
                <w:sz w:val="18"/>
                <w:szCs w:val="18"/>
                <w:u w:val="single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Ciepło sieciowe                                              </w:t>
            </w:r>
            <w:r w:rsidR="00B406CC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B406CC">
              <w:rPr>
                <w:rFonts w:ascii="Segoe UI" w:hAnsi="Segoe UI" w:cs="Segoe UI"/>
                <w:sz w:val="18"/>
                <w:szCs w:val="18"/>
              </w:rPr>
              <w:t xml:space="preserve">(z 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przedsiębiorstwa cieplnego)</w:t>
            </w:r>
          </w:p>
        </w:tc>
        <w:tc>
          <w:tcPr>
            <w:tcW w:w="4607" w:type="dxa"/>
            <w:shd w:val="clear" w:color="auto" w:fill="auto"/>
          </w:tcPr>
          <w:p w:rsidR="00251975" w:rsidRPr="00D37B81" w:rsidRDefault="00251975" w:rsidP="00F104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35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Przybliżone zużycie paliwa do ogrzania budynku/</w:t>
            </w:r>
            <w:r w:rsidR="00020DA8">
              <w:rPr>
                <w:rFonts w:ascii="Segoe UI" w:hAnsi="Segoe UI" w:cs="Segoe UI"/>
                <w:b/>
                <w:sz w:val="18"/>
                <w:szCs w:val="18"/>
              </w:rPr>
              <w:t>-ów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674FA8">
              <w:rPr>
                <w:rFonts w:ascii="Segoe UI" w:hAnsi="Segoe UI" w:cs="Segoe UI"/>
                <w:b/>
                <w:sz w:val="18"/>
                <w:szCs w:val="18"/>
              </w:rPr>
              <w:t xml:space="preserve">oraz na potrzeby technologiczne 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przez rok:</w:t>
            </w:r>
          </w:p>
          <w:p w:rsidR="00251975" w:rsidRPr="00D37B81" w:rsidRDefault="00251975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 xml:space="preserve">       Proszę podać wartość wraz z jednostką </w:t>
            </w:r>
          </w:p>
          <w:p w:rsidR="00251975" w:rsidRPr="00D37B81" w:rsidRDefault="00251975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 xml:space="preserve">       [ton/rok lub m3/rok lub kWh/rok]</w:t>
            </w:r>
            <w:r w:rsidR="007D2E1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7D2E1A" w:rsidRPr="007D2E1A">
              <w:rPr>
                <w:rFonts w:ascii="Segoe UI" w:hAnsi="Segoe UI" w:cs="Segoe UI"/>
                <w:i/>
                <w:sz w:val="18"/>
                <w:szCs w:val="18"/>
              </w:rPr>
              <w:t>lub ew. kwotę</w:t>
            </w:r>
          </w:p>
          <w:p w:rsidR="00260E5C" w:rsidRPr="00D37B81" w:rsidRDefault="00260E5C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C31F52" w:rsidRPr="00D37B81" w:rsidRDefault="00251975" w:rsidP="00D37B81">
            <w:pPr>
              <w:pStyle w:val="Akapitzlist"/>
              <w:spacing w:before="24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D37B81" w:rsidRPr="00D37B81" w:rsidTr="00074305">
        <w:tc>
          <w:tcPr>
            <w:tcW w:w="4606" w:type="dxa"/>
            <w:shd w:val="clear" w:color="auto" w:fill="auto"/>
          </w:tcPr>
          <w:p w:rsidR="00714B6E" w:rsidRPr="007D2E1A" w:rsidRDefault="00BC1F24" w:rsidP="00F1043D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426" w:hanging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Przybliżone zużycie ciepłej wody użytkowej przez rok: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 xml:space="preserve"> [m3/rok]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7D2E1A" w:rsidRDefault="007D2E1A" w:rsidP="007D2E1A">
            <w:pPr>
              <w:pStyle w:val="Akapitzlist"/>
              <w:spacing w:before="60" w:after="0" w:line="240" w:lineRule="auto"/>
              <w:ind w:left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F1043D" w:rsidRPr="00D37B81" w:rsidRDefault="00F1043D" w:rsidP="007D2E1A">
            <w:pPr>
              <w:pStyle w:val="Akapitzlist"/>
              <w:spacing w:before="60" w:after="0" w:line="240" w:lineRule="auto"/>
              <w:ind w:left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BC1F24" w:rsidRPr="00D37B81" w:rsidRDefault="00BC1F24" w:rsidP="005A14C4">
            <w:pPr>
              <w:spacing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pacing w:val="20"/>
              </w:rPr>
              <w:t xml:space="preserve">    </w:t>
            </w:r>
            <w:r w:rsidRPr="00D37B81">
              <w:rPr>
                <w:rFonts w:ascii="Segoe UI" w:hAnsi="Segoe UI" w:cs="Segoe UI"/>
                <w:spacing w:val="20"/>
                <w:sz w:val="18"/>
                <w:szCs w:val="18"/>
              </w:rPr>
              <w:t xml:space="preserve">  .......................................................</w:t>
            </w:r>
            <w:r w:rsidR="00950019" w:rsidRPr="00D37B81">
              <w:rPr>
                <w:rFonts w:ascii="Segoe UI" w:hAnsi="Segoe UI" w:cs="Segoe UI"/>
                <w:spacing w:val="20"/>
                <w:sz w:val="18"/>
                <w:szCs w:val="18"/>
              </w:rPr>
              <w:t>...........</w:t>
            </w:r>
          </w:p>
        </w:tc>
        <w:tc>
          <w:tcPr>
            <w:tcW w:w="4607" w:type="dxa"/>
            <w:shd w:val="clear" w:color="auto" w:fill="auto"/>
          </w:tcPr>
          <w:p w:rsidR="00714B6E" w:rsidRDefault="00BC1F24" w:rsidP="00F1043D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356" w:hanging="35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Przybliżone </w:t>
            </w:r>
            <w:r w:rsidR="00F1043D">
              <w:rPr>
                <w:rFonts w:ascii="Segoe UI" w:hAnsi="Segoe UI" w:cs="Segoe UI"/>
                <w:b/>
                <w:sz w:val="18"/>
                <w:szCs w:val="18"/>
              </w:rPr>
              <w:t xml:space="preserve">łączne 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zużycie energii elektrycznej przez rok: 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[kWh/rok]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7D2E1A">
              <w:rPr>
                <w:rFonts w:ascii="Segoe UI" w:hAnsi="Segoe UI" w:cs="Segoe UI"/>
                <w:sz w:val="18"/>
                <w:szCs w:val="18"/>
              </w:rPr>
              <w:t>lub ew. kwotę za zużycia na rok</w:t>
            </w:r>
          </w:p>
          <w:p w:rsidR="007D2E1A" w:rsidRPr="00D37B81" w:rsidRDefault="007D2E1A" w:rsidP="007D2E1A">
            <w:pPr>
              <w:pStyle w:val="Akapitzlist"/>
              <w:spacing w:before="60" w:after="0" w:line="240" w:lineRule="auto"/>
              <w:ind w:left="35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BC1F24" w:rsidRPr="00D37B81" w:rsidRDefault="00BC1F24" w:rsidP="005A14C4">
            <w:pPr>
              <w:spacing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pacing w:val="20"/>
              </w:rPr>
              <w:t xml:space="preserve">    </w:t>
            </w:r>
            <w:r w:rsidRPr="00D37B81">
              <w:rPr>
                <w:rFonts w:ascii="Segoe UI" w:hAnsi="Segoe UI" w:cs="Segoe UI"/>
                <w:spacing w:val="20"/>
                <w:sz w:val="18"/>
                <w:szCs w:val="18"/>
              </w:rPr>
              <w:t>...........................................................</w:t>
            </w:r>
            <w:r w:rsidR="007D2E1A">
              <w:rPr>
                <w:rFonts w:ascii="Segoe UI" w:hAnsi="Segoe UI" w:cs="Segoe UI"/>
                <w:spacing w:val="20"/>
                <w:sz w:val="18"/>
                <w:szCs w:val="18"/>
              </w:rPr>
              <w:t>.</w:t>
            </w:r>
            <w:r w:rsidR="00950019" w:rsidRPr="00D37B81">
              <w:rPr>
                <w:rFonts w:ascii="Segoe UI" w:hAnsi="Segoe UI" w:cs="Segoe UI"/>
                <w:spacing w:val="20"/>
                <w:sz w:val="18"/>
                <w:szCs w:val="18"/>
              </w:rPr>
              <w:t>...</w:t>
            </w:r>
          </w:p>
        </w:tc>
      </w:tr>
      <w:tr w:rsidR="00D37B81" w:rsidRPr="00D37B81" w:rsidTr="00074305">
        <w:tc>
          <w:tcPr>
            <w:tcW w:w="4606" w:type="dxa"/>
            <w:shd w:val="clear" w:color="auto" w:fill="auto"/>
          </w:tcPr>
          <w:p w:rsidR="00714B6E" w:rsidRPr="0097073A" w:rsidRDefault="00A008ED" w:rsidP="00F1043D">
            <w:pPr>
              <w:numPr>
                <w:ilvl w:val="0"/>
                <w:numId w:val="6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Czy planowane są prace termomodernizacyjne budynku</w:t>
            </w:r>
            <w:r w:rsidR="00B622D4">
              <w:rPr>
                <w:rFonts w:ascii="Segoe UI" w:hAnsi="Segoe UI" w:cs="Segoe UI"/>
                <w:b/>
                <w:sz w:val="18"/>
                <w:szCs w:val="18"/>
              </w:rPr>
              <w:t>/-ów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 do 2020 roku ? </w:t>
            </w:r>
            <w:r w:rsidR="00251975" w:rsidRPr="00D37B81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[TAK lub NIE]</w:t>
            </w:r>
          </w:p>
          <w:p w:rsidR="0097073A" w:rsidRDefault="0097073A" w:rsidP="0097073A">
            <w:pPr>
              <w:spacing w:after="0"/>
              <w:ind w:left="426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7073A" w:rsidRPr="00D37B81" w:rsidRDefault="0097073A" w:rsidP="0097073A">
            <w:pPr>
              <w:spacing w:after="0"/>
              <w:ind w:left="426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251975" w:rsidRPr="00D37B81" w:rsidRDefault="00251975" w:rsidP="00D37B81">
            <w:pPr>
              <w:spacing w:before="240" w:after="0"/>
              <w:ind w:left="425"/>
              <w:rPr>
                <w:rFonts w:ascii="Segoe UI" w:hAnsi="Segoe UI" w:cs="Segoe UI"/>
                <w:spacing w:val="20"/>
                <w:sz w:val="18"/>
                <w:szCs w:val="18"/>
                <w:u w:val="single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4607" w:type="dxa"/>
            <w:shd w:val="clear" w:color="auto" w:fill="auto"/>
          </w:tcPr>
          <w:p w:rsidR="00A008ED" w:rsidRPr="00D37B81" w:rsidRDefault="0097073A" w:rsidP="00F1043D">
            <w:pPr>
              <w:numPr>
                <w:ilvl w:val="0"/>
                <w:numId w:val="6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Czy korzystają Państwo z odnawialnych źródeł energii? </w:t>
            </w:r>
            <w:bookmarkStart w:id="0" w:name="_GoBack"/>
            <w:bookmarkEnd w:id="0"/>
            <w:r w:rsidR="00950019" w:rsidRPr="00D37B81">
              <w:rPr>
                <w:rFonts w:ascii="Segoe UI" w:hAnsi="Segoe UI" w:cs="Segoe UI"/>
                <w:i/>
                <w:sz w:val="18"/>
                <w:szCs w:val="18"/>
              </w:rPr>
              <w:t>[Z jakich?]</w:t>
            </w:r>
          </w:p>
          <w:p w:rsidR="00714B6E" w:rsidRPr="00D37B81" w:rsidRDefault="007D2E1A" w:rsidP="00D37B81">
            <w:pPr>
              <w:pStyle w:val="Akapitzlist"/>
              <w:spacing w:before="24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</w:t>
            </w:r>
            <w:r w:rsidR="00950019" w:rsidRPr="00D37B81">
              <w:rPr>
                <w:rFonts w:ascii="Segoe UI" w:hAnsi="Segoe UI" w:cs="Segoe UI"/>
                <w:sz w:val="18"/>
                <w:szCs w:val="18"/>
              </w:rPr>
              <w:t>……</w:t>
            </w:r>
          </w:p>
        </w:tc>
      </w:tr>
      <w:tr w:rsidR="0059036A" w:rsidRPr="00D37B81" w:rsidTr="00541BFA">
        <w:tc>
          <w:tcPr>
            <w:tcW w:w="9213" w:type="dxa"/>
            <w:gridSpan w:val="2"/>
            <w:shd w:val="clear" w:color="auto" w:fill="auto"/>
          </w:tcPr>
          <w:p w:rsidR="0059036A" w:rsidRPr="00D37B81" w:rsidRDefault="0059036A" w:rsidP="0059036A">
            <w:pPr>
              <w:numPr>
                <w:ilvl w:val="0"/>
                <w:numId w:val="6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Czy planowane jest w przyszłości korzystanie z odnawialnych źródeł energii? 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[Z jakich?]</w:t>
            </w:r>
          </w:p>
          <w:p w:rsidR="0059036A" w:rsidRPr="00D37B81" w:rsidRDefault="0059036A" w:rsidP="0059036A">
            <w:pPr>
              <w:pStyle w:val="Akapitzlist"/>
              <w:spacing w:before="24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……</w:t>
            </w:r>
            <w:r>
              <w:rPr>
                <w:rFonts w:ascii="Segoe UI" w:hAnsi="Segoe UI" w:cs="Segoe UI"/>
                <w:sz w:val="18"/>
                <w:szCs w:val="18"/>
              </w:rPr>
              <w:t>................................................................................................................</w:t>
            </w:r>
          </w:p>
        </w:tc>
      </w:tr>
      <w:tr w:rsidR="0059036A" w:rsidRPr="00D37B81" w:rsidTr="00074305">
        <w:tc>
          <w:tcPr>
            <w:tcW w:w="4606" w:type="dxa"/>
            <w:shd w:val="clear" w:color="auto" w:fill="auto"/>
          </w:tcPr>
          <w:p w:rsidR="0059036A" w:rsidRPr="00D37B81" w:rsidRDefault="0059036A" w:rsidP="0059036A">
            <w:pPr>
              <w:numPr>
                <w:ilvl w:val="0"/>
                <w:numId w:val="6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Ile jest samochodów firmowych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?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[szt.]</w:t>
            </w:r>
          </w:p>
          <w:p w:rsidR="0059036A" w:rsidRDefault="0059036A" w:rsidP="0059036A">
            <w:pPr>
              <w:spacing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</w:p>
          <w:p w:rsidR="0059036A" w:rsidRDefault="0059036A" w:rsidP="0059036A">
            <w:pPr>
              <w:spacing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</w:p>
          <w:p w:rsidR="0059036A" w:rsidRPr="00B406CC" w:rsidRDefault="0059036A" w:rsidP="0059036A">
            <w:pPr>
              <w:spacing w:after="0"/>
              <w:ind w:left="426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.....................................................................................................</w:t>
            </w:r>
          </w:p>
        </w:tc>
        <w:tc>
          <w:tcPr>
            <w:tcW w:w="4607" w:type="dxa"/>
            <w:shd w:val="clear" w:color="auto" w:fill="auto"/>
          </w:tcPr>
          <w:p w:rsidR="0059036A" w:rsidRPr="00D37B81" w:rsidRDefault="0059036A" w:rsidP="0059036A">
            <w:pPr>
              <w:numPr>
                <w:ilvl w:val="0"/>
                <w:numId w:val="6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Rodzaj paliwa używany w samochodzie/-dach:</w:t>
            </w:r>
          </w:p>
          <w:p w:rsidR="0059036A" w:rsidRDefault="0059036A" w:rsidP="0059036A">
            <w:pPr>
              <w:spacing w:after="0"/>
              <w:ind w:left="717"/>
              <w:rPr>
                <w:rFonts w:ascii="Segoe UI" w:hAnsi="Segoe UI" w:cs="Segoe UI"/>
                <w:sz w:val="18"/>
                <w:szCs w:val="18"/>
              </w:rPr>
            </w:pPr>
          </w:p>
          <w:p w:rsidR="0059036A" w:rsidRPr="00D37B81" w:rsidRDefault="0059036A" w:rsidP="0059036A">
            <w:pPr>
              <w:spacing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……….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…………</w:t>
            </w:r>
          </w:p>
        </w:tc>
      </w:tr>
      <w:tr w:rsidR="0059036A" w:rsidRPr="00D37B81" w:rsidTr="006216F2">
        <w:trPr>
          <w:trHeight w:val="764"/>
        </w:trPr>
        <w:tc>
          <w:tcPr>
            <w:tcW w:w="9213" w:type="dxa"/>
            <w:gridSpan w:val="2"/>
            <w:shd w:val="clear" w:color="auto" w:fill="auto"/>
          </w:tcPr>
          <w:p w:rsidR="0059036A" w:rsidRDefault="0059036A" w:rsidP="0059036A">
            <w:pPr>
              <w:numPr>
                <w:ilvl w:val="0"/>
                <w:numId w:val="6"/>
              </w:numPr>
              <w:spacing w:after="0"/>
              <w:ind w:left="344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Średnia miesięczna odleg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łość pokonywana samochodem w granicach gminy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: </w:t>
            </w:r>
          </w:p>
          <w:p w:rsidR="0059036A" w:rsidRDefault="0059036A" w:rsidP="0059036A">
            <w:pPr>
              <w:spacing w:after="0"/>
              <w:ind w:left="344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59036A" w:rsidRPr="00D37B81" w:rsidRDefault="0059036A" w:rsidP="0059036A">
            <w:pPr>
              <w:spacing w:after="0"/>
              <w:ind w:left="344"/>
              <w:rPr>
                <w:rFonts w:ascii="Segoe UI" w:hAnsi="Segoe UI" w:cs="Segoe UI"/>
                <w:b/>
                <w:sz w:val="18"/>
                <w:szCs w:val="18"/>
              </w:rPr>
            </w:pPr>
            <w:r w:rsidRPr="00B406CC">
              <w:rPr>
                <w:rFonts w:ascii="Segoe UI" w:hAnsi="Segoe UI" w:cs="Segoe UI"/>
                <w:sz w:val="18"/>
                <w:szCs w:val="18"/>
              </w:rPr>
              <w:t>……</w:t>
            </w:r>
            <w:r>
              <w:rPr>
                <w:rFonts w:ascii="Segoe UI" w:hAnsi="Segoe UI" w:cs="Segoe UI"/>
                <w:sz w:val="18"/>
                <w:szCs w:val="18"/>
              </w:rPr>
              <w:t>..</w:t>
            </w:r>
            <w:r w:rsidRPr="00B406CC">
              <w:rPr>
                <w:rFonts w:ascii="Segoe UI" w:hAnsi="Segoe UI" w:cs="Segoe UI"/>
                <w:sz w:val="18"/>
                <w:szCs w:val="18"/>
              </w:rPr>
              <w:t>……….……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</w:t>
            </w:r>
          </w:p>
        </w:tc>
      </w:tr>
    </w:tbl>
    <w:p w:rsidR="007E0E14" w:rsidRPr="007E0E14" w:rsidRDefault="005411F5" w:rsidP="005411F5">
      <w:pPr>
        <w:tabs>
          <w:tab w:val="left" w:pos="1785"/>
        </w:tabs>
        <w:spacing w:before="120" w:after="0"/>
        <w:rPr>
          <w:rFonts w:ascii="Segoe UI" w:hAnsi="Segoe UI" w:cs="Segoe UI"/>
          <w:b/>
          <w:sz w:val="26"/>
          <w:szCs w:val="26"/>
        </w:rPr>
      </w:pPr>
      <w:r w:rsidRPr="007E0E14">
        <w:rPr>
          <w:rFonts w:ascii="Segoe UI" w:hAnsi="Segoe UI" w:cs="Segoe UI"/>
          <w:b/>
          <w:sz w:val="26"/>
          <w:szCs w:val="26"/>
        </w:rPr>
        <w:t>Dziękujemy za wypełnienie ankiety !</w:t>
      </w:r>
      <w:r>
        <w:rPr>
          <w:rFonts w:ascii="Segoe UI" w:hAnsi="Segoe UI" w:cs="Segoe UI"/>
          <w:b/>
          <w:sz w:val="26"/>
          <w:szCs w:val="26"/>
        </w:rPr>
        <w:t xml:space="preserve"> </w:t>
      </w:r>
    </w:p>
    <w:sectPr w:rsidR="007E0E14" w:rsidRPr="007E0E14" w:rsidSect="00B406CC">
      <w:headerReference w:type="default" r:id="rId9"/>
      <w:pgSz w:w="11906" w:h="16838"/>
      <w:pgMar w:top="1687" w:right="1417" w:bottom="1276" w:left="1417" w:header="708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05" w:rsidRDefault="00953C05" w:rsidP="0056105E">
      <w:pPr>
        <w:spacing w:after="0" w:line="240" w:lineRule="auto"/>
      </w:pPr>
      <w:r>
        <w:separator/>
      </w:r>
    </w:p>
  </w:endnote>
  <w:endnote w:type="continuationSeparator" w:id="0">
    <w:p w:rsidR="00953C05" w:rsidRDefault="00953C05" w:rsidP="0056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05" w:rsidRDefault="00953C05" w:rsidP="0056105E">
      <w:pPr>
        <w:spacing w:after="0" w:line="240" w:lineRule="auto"/>
      </w:pPr>
      <w:r>
        <w:separator/>
      </w:r>
    </w:p>
  </w:footnote>
  <w:footnote w:type="continuationSeparator" w:id="0">
    <w:p w:rsidR="00953C05" w:rsidRDefault="00953C05" w:rsidP="0056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5E" w:rsidRDefault="00EF6DBB" w:rsidP="00EF6DBB">
    <w:pPr>
      <w:pStyle w:val="Nagwek"/>
      <w:tabs>
        <w:tab w:val="clear" w:pos="4536"/>
        <w:tab w:val="clear" w:pos="9072"/>
        <w:tab w:val="left" w:pos="5745"/>
      </w:tabs>
    </w:pPr>
    <w:r>
      <w:tab/>
    </w: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B7E"/>
    <w:multiLevelType w:val="hybridMultilevel"/>
    <w:tmpl w:val="34AE7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4E55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F3A3182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0B56A8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121D6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37355"/>
    <w:multiLevelType w:val="hybridMultilevel"/>
    <w:tmpl w:val="5A142E40"/>
    <w:lvl w:ilvl="0" w:tplc="B4CA1C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C77B4"/>
    <w:multiLevelType w:val="hybridMultilevel"/>
    <w:tmpl w:val="A3E0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C2F24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B74056B"/>
    <w:multiLevelType w:val="hybridMultilevel"/>
    <w:tmpl w:val="239C7194"/>
    <w:lvl w:ilvl="0" w:tplc="C6064A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75714"/>
    <w:multiLevelType w:val="hybridMultilevel"/>
    <w:tmpl w:val="CA0A8982"/>
    <w:lvl w:ilvl="0" w:tplc="C51E9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324EC"/>
    <w:multiLevelType w:val="hybridMultilevel"/>
    <w:tmpl w:val="85FA4DD0"/>
    <w:lvl w:ilvl="0" w:tplc="7D7A2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942F8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C2707"/>
    <w:multiLevelType w:val="hybridMultilevel"/>
    <w:tmpl w:val="28B03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94822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E4F7B"/>
    <w:multiLevelType w:val="hybridMultilevel"/>
    <w:tmpl w:val="C5E8E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B5263"/>
    <w:multiLevelType w:val="hybridMultilevel"/>
    <w:tmpl w:val="9CF01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E227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0791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D2D7F"/>
    <w:multiLevelType w:val="hybridMultilevel"/>
    <w:tmpl w:val="9AC2A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911DF"/>
    <w:multiLevelType w:val="hybridMultilevel"/>
    <w:tmpl w:val="2D1CF44A"/>
    <w:lvl w:ilvl="0" w:tplc="546876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13308"/>
    <w:multiLevelType w:val="hybridMultilevel"/>
    <w:tmpl w:val="1660D9A4"/>
    <w:lvl w:ilvl="0" w:tplc="EA24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0410B"/>
    <w:multiLevelType w:val="hybridMultilevel"/>
    <w:tmpl w:val="D234C5F4"/>
    <w:lvl w:ilvl="0" w:tplc="67220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071D4C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7CA75DF5"/>
    <w:multiLevelType w:val="hybridMultilevel"/>
    <w:tmpl w:val="52888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19"/>
  </w:num>
  <w:num w:numId="9">
    <w:abstractNumId w:val="8"/>
  </w:num>
  <w:num w:numId="10">
    <w:abstractNumId w:val="16"/>
  </w:num>
  <w:num w:numId="11">
    <w:abstractNumId w:val="17"/>
  </w:num>
  <w:num w:numId="12">
    <w:abstractNumId w:val="13"/>
  </w:num>
  <w:num w:numId="13">
    <w:abstractNumId w:val="11"/>
  </w:num>
  <w:num w:numId="14">
    <w:abstractNumId w:val="21"/>
  </w:num>
  <w:num w:numId="15">
    <w:abstractNumId w:val="18"/>
  </w:num>
  <w:num w:numId="16">
    <w:abstractNumId w:val="14"/>
  </w:num>
  <w:num w:numId="17">
    <w:abstractNumId w:val="15"/>
  </w:num>
  <w:num w:numId="18">
    <w:abstractNumId w:val="23"/>
  </w:num>
  <w:num w:numId="19">
    <w:abstractNumId w:val="12"/>
  </w:num>
  <w:num w:numId="20">
    <w:abstractNumId w:val="7"/>
  </w:num>
  <w:num w:numId="21">
    <w:abstractNumId w:val="22"/>
  </w:num>
  <w:num w:numId="22">
    <w:abstractNumId w:val="1"/>
  </w:num>
  <w:num w:numId="23">
    <w:abstractNumId w:val="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73FD5"/>
    <w:rsid w:val="00010314"/>
    <w:rsid w:val="00020DA8"/>
    <w:rsid w:val="00074305"/>
    <w:rsid w:val="00075AD0"/>
    <w:rsid w:val="000C2690"/>
    <w:rsid w:val="00120A5E"/>
    <w:rsid w:val="001602BF"/>
    <w:rsid w:val="00177C3A"/>
    <w:rsid w:val="00177D21"/>
    <w:rsid w:val="00187342"/>
    <w:rsid w:val="00193E07"/>
    <w:rsid w:val="001A5CB0"/>
    <w:rsid w:val="001F37D0"/>
    <w:rsid w:val="00251975"/>
    <w:rsid w:val="00254CA0"/>
    <w:rsid w:val="00260C7E"/>
    <w:rsid w:val="00260E5C"/>
    <w:rsid w:val="002D1113"/>
    <w:rsid w:val="002D40B3"/>
    <w:rsid w:val="00300902"/>
    <w:rsid w:val="00321E0B"/>
    <w:rsid w:val="00337BE9"/>
    <w:rsid w:val="003D711D"/>
    <w:rsid w:val="003F0933"/>
    <w:rsid w:val="003F4DDC"/>
    <w:rsid w:val="0040763E"/>
    <w:rsid w:val="00407AE0"/>
    <w:rsid w:val="00431F9B"/>
    <w:rsid w:val="004352EC"/>
    <w:rsid w:val="00483A22"/>
    <w:rsid w:val="00483EC4"/>
    <w:rsid w:val="00485065"/>
    <w:rsid w:val="00490599"/>
    <w:rsid w:val="004A0918"/>
    <w:rsid w:val="00514223"/>
    <w:rsid w:val="005411F5"/>
    <w:rsid w:val="0056105E"/>
    <w:rsid w:val="0059036A"/>
    <w:rsid w:val="00597E7C"/>
    <w:rsid w:val="005A14C4"/>
    <w:rsid w:val="005B7943"/>
    <w:rsid w:val="005C0183"/>
    <w:rsid w:val="005C426E"/>
    <w:rsid w:val="005F47B6"/>
    <w:rsid w:val="006071C4"/>
    <w:rsid w:val="00631073"/>
    <w:rsid w:val="00663484"/>
    <w:rsid w:val="00674FA8"/>
    <w:rsid w:val="00691F2B"/>
    <w:rsid w:val="006A4B30"/>
    <w:rsid w:val="006F7BD4"/>
    <w:rsid w:val="0071292A"/>
    <w:rsid w:val="00714B6E"/>
    <w:rsid w:val="00764A46"/>
    <w:rsid w:val="00770AB0"/>
    <w:rsid w:val="007A1D09"/>
    <w:rsid w:val="007A30BC"/>
    <w:rsid w:val="007B1989"/>
    <w:rsid w:val="007D2E1A"/>
    <w:rsid w:val="007E0E14"/>
    <w:rsid w:val="007F1765"/>
    <w:rsid w:val="008058EF"/>
    <w:rsid w:val="00806CBC"/>
    <w:rsid w:val="008532D7"/>
    <w:rsid w:val="0086731B"/>
    <w:rsid w:val="0091083F"/>
    <w:rsid w:val="009130CD"/>
    <w:rsid w:val="00950019"/>
    <w:rsid w:val="00953C05"/>
    <w:rsid w:val="0097073A"/>
    <w:rsid w:val="00973FD5"/>
    <w:rsid w:val="009C5488"/>
    <w:rsid w:val="009D39A1"/>
    <w:rsid w:val="009F36A9"/>
    <w:rsid w:val="00A008ED"/>
    <w:rsid w:val="00A075B4"/>
    <w:rsid w:val="00A17C05"/>
    <w:rsid w:val="00A3137A"/>
    <w:rsid w:val="00A82683"/>
    <w:rsid w:val="00A940B1"/>
    <w:rsid w:val="00AC55D4"/>
    <w:rsid w:val="00AE7C44"/>
    <w:rsid w:val="00B406CC"/>
    <w:rsid w:val="00B459C9"/>
    <w:rsid w:val="00B622D4"/>
    <w:rsid w:val="00BC1F24"/>
    <w:rsid w:val="00BC52E4"/>
    <w:rsid w:val="00BC5622"/>
    <w:rsid w:val="00BE10C1"/>
    <w:rsid w:val="00BE7A19"/>
    <w:rsid w:val="00BF6378"/>
    <w:rsid w:val="00C31F52"/>
    <w:rsid w:val="00C52084"/>
    <w:rsid w:val="00C53E45"/>
    <w:rsid w:val="00C62F46"/>
    <w:rsid w:val="00CA70CE"/>
    <w:rsid w:val="00CD2AC2"/>
    <w:rsid w:val="00D24DD7"/>
    <w:rsid w:val="00D37B81"/>
    <w:rsid w:val="00D47617"/>
    <w:rsid w:val="00D539C9"/>
    <w:rsid w:val="00D63D3A"/>
    <w:rsid w:val="00D77B87"/>
    <w:rsid w:val="00E07112"/>
    <w:rsid w:val="00E63DF9"/>
    <w:rsid w:val="00E674B4"/>
    <w:rsid w:val="00E833CD"/>
    <w:rsid w:val="00EB15C1"/>
    <w:rsid w:val="00EC163A"/>
    <w:rsid w:val="00ED5214"/>
    <w:rsid w:val="00EF4A7A"/>
    <w:rsid w:val="00EF6DBB"/>
    <w:rsid w:val="00F1043D"/>
    <w:rsid w:val="00F30727"/>
    <w:rsid w:val="00F44BAF"/>
    <w:rsid w:val="00F86D26"/>
    <w:rsid w:val="00F9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83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D1\Desktop\Szanowny%20Mieszka&#324;c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30786-4BA9-4454-B81E-536EBE41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Szanowny Mieszkańcu.dot</Template>
  <TotalTime>1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EKOD1</dc:creator>
  <cp:lastModifiedBy>Michal</cp:lastModifiedBy>
  <cp:revision>2</cp:revision>
  <dcterms:created xsi:type="dcterms:W3CDTF">2016-12-12T09:47:00Z</dcterms:created>
  <dcterms:modified xsi:type="dcterms:W3CDTF">2016-12-12T09:47:00Z</dcterms:modified>
</cp:coreProperties>
</file>