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EC" w:rsidRDefault="00E11BEC" w:rsidP="00ED21FC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1BEC" w:rsidRDefault="00E11BEC" w:rsidP="008600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E11BEC" w:rsidRPr="0052251A" w:rsidRDefault="00E11BEC" w:rsidP="00ED21FC">
      <w:pPr>
        <w:spacing w:line="240" w:lineRule="auto"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51A">
        <w:rPr>
          <w:i/>
          <w:sz w:val="16"/>
          <w:szCs w:val="16"/>
        </w:rPr>
        <w:t>Miejscowość i data</w:t>
      </w:r>
    </w:p>
    <w:p w:rsidR="00E11BEC" w:rsidRPr="0015703F" w:rsidRDefault="00E11BEC" w:rsidP="0086000D">
      <w:pPr>
        <w:spacing w:after="0" w:line="240" w:lineRule="auto"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………………………………………………………</w:t>
      </w:r>
    </w:p>
    <w:p w:rsidR="00E11BEC" w:rsidRPr="0086000D" w:rsidRDefault="00E11BEC" w:rsidP="0086000D">
      <w:pPr>
        <w:spacing w:after="120" w:line="240" w:lineRule="auto"/>
        <w:rPr>
          <w:i/>
          <w:sz w:val="16"/>
          <w:szCs w:val="16"/>
        </w:rPr>
      </w:pPr>
      <w:r w:rsidRPr="0052251A">
        <w:rPr>
          <w:i/>
          <w:sz w:val="16"/>
          <w:szCs w:val="16"/>
        </w:rPr>
        <w:t>Imię i nazwisko lub nazwa wnioskodawcy</w:t>
      </w:r>
    </w:p>
    <w:p w:rsidR="00E11BEC" w:rsidRDefault="00E11BEC" w:rsidP="0086000D">
      <w:pPr>
        <w:spacing w:line="240" w:lineRule="auto"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</w:t>
      </w:r>
    </w:p>
    <w:p w:rsidR="00E11BEC" w:rsidRDefault="00E11BEC" w:rsidP="008600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</w:p>
    <w:p w:rsidR="00E11BEC" w:rsidRDefault="00E11BEC" w:rsidP="0052251A">
      <w:pPr>
        <w:spacing w:after="0" w:line="240" w:lineRule="auto"/>
        <w:rPr>
          <w:sz w:val="24"/>
          <w:szCs w:val="24"/>
        </w:rPr>
      </w:pPr>
      <w:r w:rsidRPr="0052251A">
        <w:rPr>
          <w:i/>
          <w:sz w:val="16"/>
          <w:szCs w:val="16"/>
        </w:rPr>
        <w:t>Adres wnioskodawcy</w:t>
      </w:r>
      <w:r w:rsidRPr="0052251A">
        <w:rPr>
          <w:i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11BEC" w:rsidRPr="0086000D" w:rsidRDefault="00E11BEC" w:rsidP="0086000D">
      <w:pPr>
        <w:spacing w:after="0" w:line="240" w:lineRule="auto"/>
        <w:rPr>
          <w:i/>
          <w:sz w:val="32"/>
          <w:szCs w:val="3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6000D">
        <w:rPr>
          <w:i/>
          <w:sz w:val="32"/>
          <w:szCs w:val="32"/>
        </w:rPr>
        <w:t xml:space="preserve">Wójt Gminy Rybno </w:t>
      </w:r>
    </w:p>
    <w:p w:rsidR="00E11BEC" w:rsidRDefault="00E11BEC" w:rsidP="00ED21FC">
      <w:pPr>
        <w:jc w:val="center"/>
        <w:rPr>
          <w:sz w:val="16"/>
          <w:szCs w:val="16"/>
        </w:rPr>
      </w:pPr>
    </w:p>
    <w:p w:rsidR="00E11BEC" w:rsidRDefault="00E11BEC" w:rsidP="00ED21FC">
      <w:pPr>
        <w:jc w:val="center"/>
        <w:rPr>
          <w:b/>
          <w:sz w:val="26"/>
          <w:szCs w:val="26"/>
        </w:rPr>
      </w:pPr>
    </w:p>
    <w:p w:rsidR="00E11BEC" w:rsidRPr="00BB4F6D" w:rsidRDefault="00E11BEC" w:rsidP="00ED21FC">
      <w:pPr>
        <w:jc w:val="center"/>
        <w:rPr>
          <w:b/>
          <w:sz w:val="26"/>
          <w:szCs w:val="26"/>
        </w:rPr>
      </w:pPr>
      <w:r w:rsidRPr="00BB4F6D">
        <w:rPr>
          <w:b/>
          <w:sz w:val="26"/>
          <w:szCs w:val="26"/>
        </w:rPr>
        <w:t xml:space="preserve">WNIOSEK O WYDANIE </w:t>
      </w:r>
      <w:r>
        <w:rPr>
          <w:b/>
          <w:sz w:val="26"/>
          <w:szCs w:val="26"/>
        </w:rPr>
        <w:t>WYPISU I WYRYSU Z MIEJSCOWEGO PLANU ZAGOSPODAROWANIA PRZESTRZENNEGO</w:t>
      </w:r>
    </w:p>
    <w:p w:rsidR="00E11BEC" w:rsidRDefault="00E11BEC" w:rsidP="00A37DDF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BEC" w:rsidRDefault="00E11BEC" w:rsidP="007F0F27">
      <w:pPr>
        <w:spacing w:line="240" w:lineRule="auto"/>
        <w:jc w:val="both"/>
      </w:pPr>
      <w:r>
        <w:t xml:space="preserve">Na podstawie art. 30 ust. 1 ustawy z dnia </w:t>
      </w:r>
      <w:r w:rsidRPr="00495E59">
        <w:t>27 marca 2003 r. o planowaniu i zagospodarowaniu przestrzennym</w:t>
      </w:r>
      <w:r>
        <w:t xml:space="preserve"> wnioskuję o wydanie wypisu i wyrysu z miejscowego planu zagospodarowania przestrzennego dla terenu położonego:</w:t>
      </w:r>
    </w:p>
    <w:p w:rsidR="00E11BEC" w:rsidRDefault="00E11BEC" w:rsidP="00FB4452">
      <w:pPr>
        <w:spacing w:line="240" w:lineRule="auto"/>
      </w:pPr>
    </w:p>
    <w:p w:rsidR="00E11BEC" w:rsidRPr="0086000D" w:rsidRDefault="00E11BEC" w:rsidP="0086000D">
      <w:pPr>
        <w:spacing w:line="240" w:lineRule="auto"/>
        <w:rPr>
          <w:b/>
        </w:rPr>
      </w:pPr>
      <w:r w:rsidRPr="001F2DD1">
        <w:rPr>
          <w:b/>
        </w:rPr>
        <w:t xml:space="preserve">Dane </w:t>
      </w:r>
      <w:r>
        <w:rPr>
          <w:b/>
        </w:rPr>
        <w:t>ewidencyjne nieruchomości</w:t>
      </w:r>
      <w:r w:rsidRPr="001F2DD1">
        <w:rPr>
          <w:b/>
        </w:rPr>
        <w:t>:</w:t>
      </w:r>
    </w:p>
    <w:p w:rsidR="00E11BEC" w:rsidRDefault="00E11BEC" w:rsidP="0086000D">
      <w:pPr>
        <w:spacing w:line="240" w:lineRule="auto"/>
      </w:pPr>
      <w:r>
        <w:t>O</w:t>
      </w:r>
      <w:r w:rsidRPr="0066175F">
        <w:t>bręb…………………</w:t>
      </w:r>
      <w:r>
        <w:t>……..</w:t>
      </w:r>
      <w:r w:rsidRPr="0066175F">
        <w:t>……</w:t>
      </w:r>
      <w:r>
        <w:t>..</w:t>
      </w:r>
      <w:r w:rsidRPr="0066175F">
        <w:t>……</w:t>
      </w:r>
      <w:r>
        <w:t xml:space="preserve">… </w:t>
      </w:r>
    </w:p>
    <w:p w:rsidR="00E11BEC" w:rsidRPr="0066175F" w:rsidRDefault="00E11BEC" w:rsidP="00FB4452">
      <w:pPr>
        <w:spacing w:line="240" w:lineRule="auto"/>
      </w:pPr>
      <w:r>
        <w:t xml:space="preserve">Działka/działki nr </w:t>
      </w:r>
      <w:r w:rsidRPr="0066175F">
        <w:t>........................................</w:t>
      </w:r>
      <w:r>
        <w:t>.................................</w:t>
      </w:r>
    </w:p>
    <w:p w:rsidR="00E11BEC" w:rsidRDefault="00E11BEC" w:rsidP="0086000D">
      <w:pPr>
        <w:spacing w:line="240" w:lineRule="auto"/>
        <w:rPr>
          <w:b/>
        </w:rPr>
      </w:pPr>
      <w:r w:rsidRPr="00B751E7">
        <w:rPr>
          <w:b/>
        </w:rPr>
        <w:t>Inne informacje</w:t>
      </w:r>
    </w:p>
    <w:p w:rsidR="00E11BEC" w:rsidRPr="00B751E7" w:rsidRDefault="00E11BEC" w:rsidP="00ED21FC">
      <w:pPr>
        <w:spacing w:line="240" w:lineRule="auto"/>
      </w:pPr>
      <w:r w:rsidRPr="00B751E7">
        <w:t>………………………………………</w:t>
      </w:r>
      <w:r>
        <w:t>……………………………………………………………………………………………………………….</w:t>
      </w:r>
    </w:p>
    <w:p w:rsidR="00E11BEC" w:rsidRDefault="00E11BEC" w:rsidP="00F67428">
      <w:pPr>
        <w:spacing w:after="0" w:line="240" w:lineRule="auto"/>
        <w:rPr>
          <w:sz w:val="24"/>
          <w:szCs w:val="24"/>
        </w:rPr>
      </w:pP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BEC" w:rsidRPr="00B75ED0" w:rsidRDefault="00E11BEC" w:rsidP="00F67428">
      <w:pPr>
        <w:spacing w:after="0" w:line="240" w:lineRule="auto"/>
        <w:rPr>
          <w:b/>
        </w:rPr>
      </w:pPr>
      <w:r w:rsidRPr="00B75ED0">
        <w:rPr>
          <w:b/>
        </w:rPr>
        <w:t>Do wniosku załączam:</w:t>
      </w:r>
    </w:p>
    <w:p w:rsidR="00E11BEC" w:rsidRPr="00B75ED0" w:rsidRDefault="00E11BEC" w:rsidP="00B75ED0">
      <w:pPr>
        <w:numPr>
          <w:ilvl w:val="0"/>
          <w:numId w:val="4"/>
        </w:numPr>
        <w:spacing w:after="0" w:line="240" w:lineRule="auto"/>
      </w:pPr>
      <w:r w:rsidRPr="00B75ED0">
        <w:t xml:space="preserve">dowód uiszczenia opłaty skarbowej </w:t>
      </w:r>
      <w:r>
        <w:t>za wydanie wypisu i wyrysu.</w:t>
      </w:r>
    </w:p>
    <w:p w:rsidR="00E11BEC" w:rsidRDefault="00E11BEC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BEC" w:rsidRDefault="00E11BEC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BEC" w:rsidRDefault="00E11BEC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1BEC" w:rsidRDefault="00E11BEC" w:rsidP="007F0F27">
      <w:pPr>
        <w:spacing w:after="0" w:line="240" w:lineRule="auto"/>
        <w:ind w:left="4248"/>
        <w:rPr>
          <w:sz w:val="24"/>
          <w:szCs w:val="24"/>
        </w:rPr>
      </w:pPr>
    </w:p>
    <w:p w:rsidR="00E11BEC" w:rsidRDefault="00E11BEC" w:rsidP="007F0F27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E11BEC" w:rsidRPr="0052251A" w:rsidRDefault="00E11BEC" w:rsidP="00F67428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</w:p>
    <w:p w:rsidR="00E11BEC" w:rsidRDefault="00E11BEC" w:rsidP="00F964B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:rsidR="00E11BEC" w:rsidRDefault="00E11BEC" w:rsidP="00F964B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:rsidR="00E11BEC" w:rsidRDefault="00E11BEC" w:rsidP="00FB445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11BEC" w:rsidRDefault="00E11BEC" w:rsidP="007F0F2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E11BEC" w:rsidRPr="00494C6C" w:rsidRDefault="00E11BEC" w:rsidP="007F0F2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Zgodnie z częścią I, punkt 51 załącznika do ustawy z dnia 16 listopada 2006 r. o</w:t>
      </w:r>
      <w:r>
        <w:rPr>
          <w:sz w:val="16"/>
          <w:szCs w:val="16"/>
        </w:rPr>
        <w:t xml:space="preserve"> opłacie skarbowej </w:t>
      </w:r>
      <w:r w:rsidRPr="00494C6C">
        <w:rPr>
          <w:sz w:val="16"/>
          <w:szCs w:val="16"/>
        </w:rPr>
        <w:t>wysokość opłaty skarbowej za wydanie wypisu i wyrysu z miejscowego planu zagospodarowania przestrzennego wynosi:</w:t>
      </w:r>
    </w:p>
    <w:p w:rsidR="00E11BEC" w:rsidRPr="00494C6C" w:rsidRDefault="00E11BEC" w:rsidP="007F0F27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494C6C">
        <w:rPr>
          <w:b/>
          <w:sz w:val="16"/>
          <w:szCs w:val="16"/>
        </w:rPr>
        <w:t>Od wypisu:</w:t>
      </w:r>
    </w:p>
    <w:p w:rsidR="00E11BEC" w:rsidRPr="00494C6C" w:rsidRDefault="00E11BEC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do 5 stron – 30 złotych,</w:t>
      </w:r>
    </w:p>
    <w:p w:rsidR="00E11BEC" w:rsidRPr="00494C6C" w:rsidRDefault="00E11BEC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powyżej 5 stron – 50 złotych.</w:t>
      </w:r>
    </w:p>
    <w:p w:rsidR="00E11BEC" w:rsidRDefault="00E11BEC" w:rsidP="00B751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  <w:r w:rsidRPr="00494C6C">
        <w:rPr>
          <w:b/>
          <w:sz w:val="16"/>
          <w:szCs w:val="16"/>
        </w:rPr>
        <w:t>Od wyrysu:</w:t>
      </w:r>
      <w:r w:rsidRPr="00494C6C">
        <w:rPr>
          <w:sz w:val="16"/>
          <w:szCs w:val="16"/>
        </w:rPr>
        <w:t xml:space="preserve"> 20 złotych za każdą pełną lub rozpoczętą część odpowiadającą stronie formatu A4 (nie więcej niż 200 złotych).</w:t>
      </w:r>
    </w:p>
    <w:p w:rsidR="00E11BEC" w:rsidRPr="00F964B1" w:rsidRDefault="00E11BEC" w:rsidP="00F964B1">
      <w:pPr>
        <w:spacing w:line="360" w:lineRule="auto"/>
        <w:jc w:val="both"/>
        <w:rPr>
          <w:rFonts w:cs="Arial"/>
          <w:b/>
          <w:i/>
          <w:sz w:val="16"/>
          <w:szCs w:val="16"/>
        </w:rPr>
      </w:pPr>
    </w:p>
    <w:sectPr w:rsidR="00E11BEC" w:rsidRPr="00F964B1" w:rsidSect="00F964B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EC" w:rsidRDefault="00E11BEC" w:rsidP="003130BE">
      <w:pPr>
        <w:spacing w:after="0" w:line="240" w:lineRule="auto"/>
      </w:pPr>
      <w:r>
        <w:separator/>
      </w:r>
    </w:p>
  </w:endnote>
  <w:endnote w:type="continuationSeparator" w:id="0">
    <w:p w:rsidR="00E11BEC" w:rsidRDefault="00E11BEC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EC" w:rsidRDefault="00E11BEC" w:rsidP="003130BE">
      <w:pPr>
        <w:spacing w:after="0" w:line="240" w:lineRule="auto"/>
      </w:pPr>
      <w:r>
        <w:separator/>
      </w:r>
    </w:p>
  </w:footnote>
  <w:footnote w:type="continuationSeparator" w:id="0">
    <w:p w:rsidR="00E11BEC" w:rsidRDefault="00E11BEC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1FC"/>
    <w:rsid w:val="000370C7"/>
    <w:rsid w:val="000C0C5A"/>
    <w:rsid w:val="000C6A23"/>
    <w:rsid w:val="000E03E2"/>
    <w:rsid w:val="001204C9"/>
    <w:rsid w:val="00135361"/>
    <w:rsid w:val="0015703F"/>
    <w:rsid w:val="0019074C"/>
    <w:rsid w:val="001B69CF"/>
    <w:rsid w:val="001D27F5"/>
    <w:rsid w:val="001F2DD1"/>
    <w:rsid w:val="00240F28"/>
    <w:rsid w:val="002439D7"/>
    <w:rsid w:val="00287595"/>
    <w:rsid w:val="002A06D2"/>
    <w:rsid w:val="002B5E13"/>
    <w:rsid w:val="002C56F3"/>
    <w:rsid w:val="00303C65"/>
    <w:rsid w:val="003130BE"/>
    <w:rsid w:val="003473A1"/>
    <w:rsid w:val="00353092"/>
    <w:rsid w:val="00383461"/>
    <w:rsid w:val="003B026E"/>
    <w:rsid w:val="0040215D"/>
    <w:rsid w:val="00441760"/>
    <w:rsid w:val="004903C3"/>
    <w:rsid w:val="00494C6C"/>
    <w:rsid w:val="00495E59"/>
    <w:rsid w:val="004A1254"/>
    <w:rsid w:val="004E44D7"/>
    <w:rsid w:val="004F1E09"/>
    <w:rsid w:val="0052251A"/>
    <w:rsid w:val="00552F8F"/>
    <w:rsid w:val="00576A67"/>
    <w:rsid w:val="00593082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93A20"/>
    <w:rsid w:val="007C36A2"/>
    <w:rsid w:val="007E16EC"/>
    <w:rsid w:val="007F0F27"/>
    <w:rsid w:val="00803D1D"/>
    <w:rsid w:val="00804918"/>
    <w:rsid w:val="0086000D"/>
    <w:rsid w:val="00862E38"/>
    <w:rsid w:val="0088534A"/>
    <w:rsid w:val="008D7F04"/>
    <w:rsid w:val="009B371B"/>
    <w:rsid w:val="009B5013"/>
    <w:rsid w:val="009D117F"/>
    <w:rsid w:val="00A15C5A"/>
    <w:rsid w:val="00A34AC3"/>
    <w:rsid w:val="00A37DDF"/>
    <w:rsid w:val="00A66404"/>
    <w:rsid w:val="00B03C69"/>
    <w:rsid w:val="00B066D9"/>
    <w:rsid w:val="00B16202"/>
    <w:rsid w:val="00B37E15"/>
    <w:rsid w:val="00B524C3"/>
    <w:rsid w:val="00B535B7"/>
    <w:rsid w:val="00B751E7"/>
    <w:rsid w:val="00B75ED0"/>
    <w:rsid w:val="00BA6D26"/>
    <w:rsid w:val="00BB4F6D"/>
    <w:rsid w:val="00BB770B"/>
    <w:rsid w:val="00BD26EB"/>
    <w:rsid w:val="00C87446"/>
    <w:rsid w:val="00C91D76"/>
    <w:rsid w:val="00CD27D8"/>
    <w:rsid w:val="00D365EA"/>
    <w:rsid w:val="00D53648"/>
    <w:rsid w:val="00DC65CD"/>
    <w:rsid w:val="00E11BEC"/>
    <w:rsid w:val="00E13586"/>
    <w:rsid w:val="00E50738"/>
    <w:rsid w:val="00E732FD"/>
    <w:rsid w:val="00E812F2"/>
    <w:rsid w:val="00E8296B"/>
    <w:rsid w:val="00E84672"/>
    <w:rsid w:val="00ED21FC"/>
    <w:rsid w:val="00F12922"/>
    <w:rsid w:val="00F22541"/>
    <w:rsid w:val="00F25699"/>
    <w:rsid w:val="00F360A9"/>
    <w:rsid w:val="00F52C58"/>
    <w:rsid w:val="00F67428"/>
    <w:rsid w:val="00F964B1"/>
    <w:rsid w:val="00FA4144"/>
    <w:rsid w:val="00FA7B1F"/>
    <w:rsid w:val="00FB4452"/>
    <w:rsid w:val="00FC1AB3"/>
    <w:rsid w:val="00FC6C24"/>
    <w:rsid w:val="00FD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D08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0808"/>
    <w:pPr>
      <w:spacing w:line="240" w:lineRule="auto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80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80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FD0808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08"/>
    <w:rPr>
      <w:rFonts w:ascii="Tahoma" w:hAnsi="Tahoma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7DDF"/>
    <w:rPr>
      <w:rFonts w:ascii="Courier New" w:hAnsi="Courier New"/>
      <w:sz w:val="20"/>
      <w:lang w:eastAsia="pl-PL"/>
    </w:rPr>
  </w:style>
  <w:style w:type="paragraph" w:styleId="ListParagraph">
    <w:name w:val="List Paragraph"/>
    <w:basedOn w:val="Normal"/>
    <w:uiPriority w:val="99"/>
    <w:qFormat/>
    <w:rsid w:val="00B535B7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0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BE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175F"/>
    <w:rPr>
      <w:rFonts w:ascii="Times New Roman" w:hAnsi="Times New Roman"/>
      <w:b/>
      <w:sz w:val="20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E84672"/>
    <w:rPr>
      <w:rFonts w:ascii="Cambria" w:hAnsi="Cambria"/>
      <w:sz w:val="24"/>
    </w:rPr>
  </w:style>
  <w:style w:type="paragraph" w:customStyle="1" w:styleId="Akapitzlist1">
    <w:name w:val="Akapit z listą1"/>
    <w:basedOn w:val="Normal"/>
    <w:uiPriority w:val="99"/>
    <w:rsid w:val="00E84672"/>
    <w:pPr>
      <w:spacing w:after="0" w:line="360" w:lineRule="auto"/>
      <w:ind w:left="720"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PlainText">
    <w:name w:val="Plain Text"/>
    <w:basedOn w:val="Normal"/>
    <w:link w:val="PlainTextChar"/>
    <w:uiPriority w:val="99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4E44D7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191</Words>
  <Characters>1152</Characters>
  <Application>Microsoft Office Outlook</Application>
  <DocSecurity>0</DocSecurity>
  <Lines>0</Lines>
  <Paragraphs>0</Paragraphs>
  <ScaleCrop>false</ScaleCrop>
  <Company>Instytut Logistyki i Magazynowania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SMazur</dc:creator>
  <cp:keywords/>
  <dc:description/>
  <cp:lastModifiedBy>Wiesław</cp:lastModifiedBy>
  <cp:revision>6</cp:revision>
  <cp:lastPrinted>2012-03-19T09:47:00Z</cp:lastPrinted>
  <dcterms:created xsi:type="dcterms:W3CDTF">2017-03-09T09:16:00Z</dcterms:created>
  <dcterms:modified xsi:type="dcterms:W3CDTF">2019-02-12T12:55:00Z</dcterms:modified>
</cp:coreProperties>
</file>