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B7" w:rsidRDefault="00E37AB7" w:rsidP="00ED21FC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7AB7" w:rsidRDefault="00E37AB7" w:rsidP="008600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E37AB7" w:rsidRPr="0052251A" w:rsidRDefault="00E37AB7" w:rsidP="00ED21FC">
      <w:pPr>
        <w:spacing w:line="240" w:lineRule="auto"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:rsidR="00E37AB7" w:rsidRPr="0015703F" w:rsidRDefault="00E37AB7" w:rsidP="0086000D">
      <w:pPr>
        <w:spacing w:after="0" w:line="240" w:lineRule="auto"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………………………………………………………</w:t>
      </w:r>
    </w:p>
    <w:p w:rsidR="00E37AB7" w:rsidRPr="0086000D" w:rsidRDefault="00E37AB7" w:rsidP="0086000D">
      <w:pPr>
        <w:spacing w:after="120" w:line="240" w:lineRule="auto"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:rsidR="00E37AB7" w:rsidRDefault="00E37AB7" w:rsidP="0086000D">
      <w:pPr>
        <w:spacing w:line="240" w:lineRule="auto"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:rsidR="00E37AB7" w:rsidRDefault="00E37AB7" w:rsidP="008600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</w:p>
    <w:p w:rsidR="00E37AB7" w:rsidRDefault="00E37AB7" w:rsidP="0052251A">
      <w:pPr>
        <w:spacing w:after="0" w:line="240" w:lineRule="auto"/>
        <w:rPr>
          <w:sz w:val="24"/>
          <w:szCs w:val="24"/>
        </w:rPr>
      </w:pPr>
      <w:r w:rsidRPr="0052251A">
        <w:rPr>
          <w:i/>
          <w:sz w:val="16"/>
          <w:szCs w:val="16"/>
        </w:rPr>
        <w:t>Adres wnioskodawcy</w:t>
      </w:r>
      <w:r w:rsidRPr="0052251A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37AB7" w:rsidRPr="0086000D" w:rsidRDefault="00E37AB7" w:rsidP="0086000D">
      <w:pPr>
        <w:spacing w:after="0" w:line="240" w:lineRule="auto"/>
        <w:rPr>
          <w:i/>
          <w:sz w:val="32"/>
          <w:szCs w:val="3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000D">
        <w:rPr>
          <w:i/>
          <w:sz w:val="32"/>
          <w:szCs w:val="32"/>
        </w:rPr>
        <w:t xml:space="preserve">Wójt Gminy Rybno </w:t>
      </w:r>
    </w:p>
    <w:p w:rsidR="00E37AB7" w:rsidRDefault="00E37AB7" w:rsidP="00ED21FC">
      <w:pPr>
        <w:jc w:val="center"/>
        <w:rPr>
          <w:sz w:val="16"/>
          <w:szCs w:val="16"/>
        </w:rPr>
      </w:pPr>
    </w:p>
    <w:p w:rsidR="00E37AB7" w:rsidRDefault="00E37AB7" w:rsidP="00ED21FC">
      <w:pPr>
        <w:jc w:val="center"/>
        <w:rPr>
          <w:b/>
          <w:sz w:val="26"/>
          <w:szCs w:val="26"/>
        </w:rPr>
      </w:pPr>
    </w:p>
    <w:p w:rsidR="00E37AB7" w:rsidRPr="00BB4F6D" w:rsidRDefault="00E37AB7" w:rsidP="00ED21FC">
      <w:pPr>
        <w:jc w:val="center"/>
        <w:rPr>
          <w:b/>
          <w:sz w:val="26"/>
          <w:szCs w:val="26"/>
        </w:rPr>
      </w:pPr>
      <w:r w:rsidRPr="00BB4F6D">
        <w:rPr>
          <w:b/>
          <w:sz w:val="26"/>
          <w:szCs w:val="26"/>
        </w:rPr>
        <w:t xml:space="preserve">WNIOSEK O WYDANIE </w:t>
      </w:r>
      <w:r>
        <w:rPr>
          <w:b/>
          <w:sz w:val="26"/>
          <w:szCs w:val="26"/>
        </w:rPr>
        <w:t>WYPISU I WYRYSU Z MIEJSCOWEGO PLANU ZAGOSPODAROWANIA PRZESTRZENNEGO</w:t>
      </w:r>
    </w:p>
    <w:p w:rsidR="00E37AB7" w:rsidRDefault="00E37AB7" w:rsidP="00A37DDF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AB7" w:rsidRDefault="00E37AB7" w:rsidP="007F0F27">
      <w:pPr>
        <w:spacing w:line="240" w:lineRule="auto"/>
        <w:jc w:val="both"/>
      </w:pPr>
      <w:r>
        <w:t xml:space="preserve">Na podstawie art. 30 ust. 1 ustawy z dnia </w:t>
      </w:r>
      <w:r w:rsidRPr="00495E59">
        <w:t>27 marca 2003 r. o planowaniu i zagospodarowaniu przestrzennym</w:t>
      </w:r>
      <w:r>
        <w:t xml:space="preserve"> wnioskuję o wydanie wypisu i wyrysu z miejscowego planu zagospodarowania przestrzennego dla terenu położonego:</w:t>
      </w:r>
    </w:p>
    <w:p w:rsidR="00E37AB7" w:rsidRDefault="00E37AB7" w:rsidP="00FB4452">
      <w:pPr>
        <w:spacing w:line="240" w:lineRule="auto"/>
      </w:pPr>
    </w:p>
    <w:p w:rsidR="00E37AB7" w:rsidRPr="0086000D" w:rsidRDefault="00E37AB7" w:rsidP="0086000D">
      <w:pPr>
        <w:spacing w:line="240" w:lineRule="auto"/>
        <w:rPr>
          <w:b/>
        </w:rPr>
      </w:pPr>
      <w:r w:rsidRPr="001F2DD1">
        <w:rPr>
          <w:b/>
        </w:rPr>
        <w:t xml:space="preserve">Dane </w:t>
      </w:r>
      <w:r>
        <w:rPr>
          <w:b/>
        </w:rPr>
        <w:t>ewidencyjne nieruchomości</w:t>
      </w:r>
      <w:r w:rsidRPr="001F2DD1">
        <w:rPr>
          <w:b/>
        </w:rPr>
        <w:t>:</w:t>
      </w:r>
    </w:p>
    <w:p w:rsidR="00E37AB7" w:rsidRDefault="00E37AB7" w:rsidP="0086000D">
      <w:pPr>
        <w:spacing w:line="240" w:lineRule="auto"/>
      </w:pPr>
      <w:r>
        <w:t>O</w:t>
      </w:r>
      <w:r w:rsidRPr="0066175F">
        <w:t>bręb…………………</w:t>
      </w:r>
      <w:r>
        <w:t>……..</w:t>
      </w:r>
      <w:r w:rsidRPr="0066175F">
        <w:t>……</w:t>
      </w:r>
      <w:r>
        <w:t>..</w:t>
      </w:r>
      <w:r w:rsidRPr="0066175F">
        <w:t>……</w:t>
      </w:r>
      <w:r>
        <w:t xml:space="preserve">… </w:t>
      </w:r>
    </w:p>
    <w:p w:rsidR="00E37AB7" w:rsidRPr="0066175F" w:rsidRDefault="00E37AB7" w:rsidP="00FB4452">
      <w:pPr>
        <w:spacing w:line="240" w:lineRule="auto"/>
      </w:pPr>
      <w:r>
        <w:t xml:space="preserve">Działka/działki nr </w:t>
      </w:r>
      <w:r w:rsidRPr="0066175F">
        <w:t>........................................</w:t>
      </w:r>
      <w:r>
        <w:t>.................................</w:t>
      </w:r>
    </w:p>
    <w:p w:rsidR="00E37AB7" w:rsidRDefault="00E37AB7" w:rsidP="0086000D">
      <w:pPr>
        <w:spacing w:line="240" w:lineRule="auto"/>
        <w:rPr>
          <w:b/>
        </w:rPr>
      </w:pPr>
      <w:r w:rsidRPr="00B751E7">
        <w:rPr>
          <w:b/>
        </w:rPr>
        <w:t>Inne informacje</w:t>
      </w:r>
    </w:p>
    <w:p w:rsidR="00E37AB7" w:rsidRPr="00B751E7" w:rsidRDefault="00E37AB7" w:rsidP="00ED21FC">
      <w:pPr>
        <w:spacing w:line="240" w:lineRule="auto"/>
      </w:pPr>
      <w:r w:rsidRPr="00B751E7">
        <w:t>………………………………………</w:t>
      </w:r>
      <w:r>
        <w:t>……………………………………………………………………………………………………………….</w:t>
      </w:r>
    </w:p>
    <w:p w:rsidR="00E37AB7" w:rsidRDefault="00E37AB7" w:rsidP="00F67428">
      <w:pPr>
        <w:spacing w:after="0" w:line="240" w:lineRule="auto"/>
        <w:rPr>
          <w:sz w:val="24"/>
          <w:szCs w:val="24"/>
        </w:rPr>
      </w:pP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AB7" w:rsidRPr="00B75ED0" w:rsidRDefault="00E37AB7" w:rsidP="00F67428">
      <w:pPr>
        <w:spacing w:after="0" w:line="240" w:lineRule="auto"/>
        <w:rPr>
          <w:b/>
        </w:rPr>
      </w:pPr>
      <w:r w:rsidRPr="00B75ED0">
        <w:rPr>
          <w:b/>
        </w:rPr>
        <w:t>Do wniosku załączam:</w:t>
      </w:r>
    </w:p>
    <w:p w:rsidR="00E37AB7" w:rsidRPr="00B75ED0" w:rsidRDefault="00E37AB7" w:rsidP="00B75ED0">
      <w:pPr>
        <w:numPr>
          <w:ilvl w:val="0"/>
          <w:numId w:val="4"/>
        </w:numPr>
        <w:spacing w:after="0" w:line="240" w:lineRule="auto"/>
      </w:pPr>
      <w:r w:rsidRPr="00B75ED0">
        <w:t xml:space="preserve">dowód uiszczenia opłaty skarbowej </w:t>
      </w:r>
      <w:r>
        <w:t>za wydanie wypisu i wyrysu.</w:t>
      </w:r>
    </w:p>
    <w:p w:rsidR="00E37AB7" w:rsidRDefault="00E37AB7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AB7" w:rsidRDefault="00E37AB7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AB7" w:rsidRDefault="00E37AB7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AB7" w:rsidRDefault="00E37AB7" w:rsidP="007F0F27">
      <w:pPr>
        <w:spacing w:after="0" w:line="240" w:lineRule="auto"/>
        <w:ind w:left="4248"/>
        <w:rPr>
          <w:sz w:val="24"/>
          <w:szCs w:val="24"/>
        </w:rPr>
      </w:pPr>
    </w:p>
    <w:p w:rsidR="00E37AB7" w:rsidRDefault="00E37AB7" w:rsidP="007F0F27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E37AB7" w:rsidRPr="0052251A" w:rsidRDefault="00E37AB7" w:rsidP="00F67428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</w:p>
    <w:p w:rsidR="00E37AB7" w:rsidRDefault="00E37AB7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E37AB7" w:rsidRDefault="00E37AB7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E37AB7" w:rsidRPr="00494C6C" w:rsidRDefault="00E37AB7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Zgodnie z częścią I, punkt 51 załącznika do ustawy z dnia 16 listopada 2006 r. o</w:t>
      </w:r>
      <w:r>
        <w:rPr>
          <w:sz w:val="16"/>
          <w:szCs w:val="16"/>
        </w:rPr>
        <w:t xml:space="preserve"> opłacie skarbowej </w:t>
      </w:r>
      <w:r w:rsidRPr="00494C6C">
        <w:rPr>
          <w:sz w:val="16"/>
          <w:szCs w:val="16"/>
        </w:rPr>
        <w:t>wysokość opłaty skarbowej za wydanie wypisu i wyrysu z miejscowego planu zagospodarowania przestrzennego wynosi:</w:t>
      </w:r>
    </w:p>
    <w:p w:rsidR="00E37AB7" w:rsidRPr="00494C6C" w:rsidRDefault="00E37AB7" w:rsidP="007F0F27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494C6C">
        <w:rPr>
          <w:b/>
          <w:sz w:val="16"/>
          <w:szCs w:val="16"/>
        </w:rPr>
        <w:t>Od wypisu:</w:t>
      </w:r>
    </w:p>
    <w:p w:rsidR="00E37AB7" w:rsidRPr="00494C6C" w:rsidRDefault="00E37AB7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do 5 stron – 30 złotych,</w:t>
      </w:r>
    </w:p>
    <w:p w:rsidR="00E37AB7" w:rsidRPr="00494C6C" w:rsidRDefault="00E37AB7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powyżej 5 stron – 50 złotych.</w:t>
      </w:r>
    </w:p>
    <w:p w:rsidR="00E37AB7" w:rsidRDefault="00E37AB7" w:rsidP="00B751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b/>
          <w:sz w:val="16"/>
          <w:szCs w:val="16"/>
        </w:rPr>
        <w:t>Od wyrysu:</w:t>
      </w:r>
      <w:r w:rsidRPr="00494C6C"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 w:rsidR="00E37AB7" w:rsidRPr="00D94B41" w:rsidRDefault="00E37AB7" w:rsidP="00D94B41">
      <w:pPr>
        <w:rPr>
          <w:rFonts w:ascii="Arial" w:hAnsi="Arial" w:cs="Arial"/>
          <w:sz w:val="20"/>
          <w:szCs w:val="20"/>
        </w:rPr>
      </w:pPr>
      <w:r w:rsidRPr="00D94B41">
        <w:rPr>
          <w:rFonts w:ascii="Arial" w:hAnsi="Arial" w:cs="Arial"/>
          <w:sz w:val="20"/>
          <w:szCs w:val="20"/>
        </w:rPr>
        <w:t xml:space="preserve">wpłata za wydanie wypisu i wyrysu na konto bankowe nr </w:t>
      </w:r>
      <w:r w:rsidRPr="00D94B41">
        <w:rPr>
          <w:rFonts w:ascii="Arial" w:hAnsi="Arial" w:cs="Arial"/>
          <w:b/>
          <w:bCs/>
          <w:sz w:val="20"/>
          <w:szCs w:val="20"/>
        </w:rPr>
        <w:t xml:space="preserve">84 8215 1016 2003 0004 0415 0001 </w:t>
      </w:r>
      <w:r w:rsidRPr="00D94B41">
        <w:rPr>
          <w:rFonts w:ascii="Arial" w:hAnsi="Arial" w:cs="Arial"/>
          <w:sz w:val="20"/>
          <w:szCs w:val="20"/>
        </w:rPr>
        <w:t>lub w kasie Urzędu Gminy Rybno, ul. Lubawska 15, 13-220 Rybno. Podstawa prawna: ustawa o opłacie skarbowej z dnia 16 listopada 2006 r. (</w:t>
      </w:r>
      <w:r w:rsidRPr="00D94B41">
        <w:rPr>
          <w:rStyle w:val="ng-bindingng-scope"/>
          <w:rFonts w:ascii="Arial" w:hAnsi="Arial" w:cs="Arial"/>
          <w:sz w:val="20"/>
          <w:szCs w:val="20"/>
        </w:rPr>
        <w:t>Dz.U.2018.1044</w:t>
      </w:r>
      <w:r>
        <w:rPr>
          <w:rStyle w:val="ng-bindingng-scope"/>
          <w:rFonts w:ascii="Arial" w:hAnsi="Arial" w:cs="Arial"/>
          <w:sz w:val="20"/>
          <w:szCs w:val="20"/>
        </w:rPr>
        <w:t xml:space="preserve"> z późn. zm.</w:t>
      </w:r>
      <w:r w:rsidRPr="00D94B41">
        <w:rPr>
          <w:rStyle w:val="ng-bindingng-scope"/>
          <w:rFonts w:ascii="Arial" w:hAnsi="Arial" w:cs="Arial"/>
          <w:sz w:val="20"/>
          <w:szCs w:val="20"/>
        </w:rPr>
        <w:t>)</w:t>
      </w:r>
    </w:p>
    <w:p w:rsidR="00E37AB7" w:rsidRPr="00F964B1" w:rsidRDefault="00E37AB7" w:rsidP="00F964B1">
      <w:pPr>
        <w:spacing w:line="360" w:lineRule="auto"/>
        <w:jc w:val="both"/>
        <w:rPr>
          <w:rFonts w:cs="Arial"/>
          <w:b/>
          <w:i/>
          <w:sz w:val="16"/>
          <w:szCs w:val="16"/>
        </w:rPr>
      </w:pPr>
    </w:p>
    <w:sectPr w:rsidR="00E37AB7" w:rsidRPr="00F964B1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B7" w:rsidRDefault="00E37AB7" w:rsidP="003130BE">
      <w:pPr>
        <w:spacing w:after="0" w:line="240" w:lineRule="auto"/>
      </w:pPr>
      <w:r>
        <w:separator/>
      </w:r>
    </w:p>
  </w:endnote>
  <w:endnote w:type="continuationSeparator" w:id="0">
    <w:p w:rsidR="00E37AB7" w:rsidRDefault="00E37AB7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B7" w:rsidRDefault="00E37AB7" w:rsidP="003130BE">
      <w:pPr>
        <w:spacing w:after="0" w:line="240" w:lineRule="auto"/>
      </w:pPr>
      <w:r>
        <w:separator/>
      </w:r>
    </w:p>
  </w:footnote>
  <w:footnote w:type="continuationSeparator" w:id="0">
    <w:p w:rsidR="00E37AB7" w:rsidRDefault="00E37AB7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1FC"/>
    <w:rsid w:val="000370C7"/>
    <w:rsid w:val="000C0C5A"/>
    <w:rsid w:val="000C6A23"/>
    <w:rsid w:val="000E03E2"/>
    <w:rsid w:val="001204C9"/>
    <w:rsid w:val="00135361"/>
    <w:rsid w:val="0015703F"/>
    <w:rsid w:val="0019074C"/>
    <w:rsid w:val="001B69CF"/>
    <w:rsid w:val="001D27F5"/>
    <w:rsid w:val="001F2DD1"/>
    <w:rsid w:val="00240F28"/>
    <w:rsid w:val="002439D7"/>
    <w:rsid w:val="00287595"/>
    <w:rsid w:val="002A06D2"/>
    <w:rsid w:val="002B5E13"/>
    <w:rsid w:val="002C56F3"/>
    <w:rsid w:val="00303C65"/>
    <w:rsid w:val="003130BE"/>
    <w:rsid w:val="00342446"/>
    <w:rsid w:val="003473A1"/>
    <w:rsid w:val="00353092"/>
    <w:rsid w:val="00383461"/>
    <w:rsid w:val="003B026E"/>
    <w:rsid w:val="0040215D"/>
    <w:rsid w:val="00441760"/>
    <w:rsid w:val="004903C3"/>
    <w:rsid w:val="00494C6C"/>
    <w:rsid w:val="00495E59"/>
    <w:rsid w:val="004A1254"/>
    <w:rsid w:val="004E44D7"/>
    <w:rsid w:val="004F1E09"/>
    <w:rsid w:val="005138B2"/>
    <w:rsid w:val="0052251A"/>
    <w:rsid w:val="00552F8F"/>
    <w:rsid w:val="00576A67"/>
    <w:rsid w:val="00582EC0"/>
    <w:rsid w:val="00585BB2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C36A2"/>
    <w:rsid w:val="007E16EC"/>
    <w:rsid w:val="007F0F27"/>
    <w:rsid w:val="00803D1D"/>
    <w:rsid w:val="00804918"/>
    <w:rsid w:val="0086000D"/>
    <w:rsid w:val="00862E38"/>
    <w:rsid w:val="0088534A"/>
    <w:rsid w:val="008D7F04"/>
    <w:rsid w:val="009B371B"/>
    <w:rsid w:val="009B5013"/>
    <w:rsid w:val="009D117F"/>
    <w:rsid w:val="00A15C5A"/>
    <w:rsid w:val="00A34AC3"/>
    <w:rsid w:val="00A37DDF"/>
    <w:rsid w:val="00A66404"/>
    <w:rsid w:val="00AC080A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94B41"/>
    <w:rsid w:val="00DC65CD"/>
    <w:rsid w:val="00DF6772"/>
    <w:rsid w:val="00E11BEC"/>
    <w:rsid w:val="00E13586"/>
    <w:rsid w:val="00E37AB7"/>
    <w:rsid w:val="00E50738"/>
    <w:rsid w:val="00E732FD"/>
    <w:rsid w:val="00E812F2"/>
    <w:rsid w:val="00E8296B"/>
    <w:rsid w:val="00E84672"/>
    <w:rsid w:val="00ED21FC"/>
    <w:rsid w:val="00F12922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D08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0808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80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0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D080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8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DDF"/>
    <w:rPr>
      <w:rFonts w:ascii="Courier New" w:hAnsi="Courier New" w:cs="Times New Roman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B535B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0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B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75F"/>
    <w:rPr>
      <w:rFonts w:ascii="Times New Roman" w:hAnsi="Times New Roman" w:cs="Times New Roman"/>
      <w:b/>
      <w:sz w:val="20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E84672"/>
    <w:rPr>
      <w:rFonts w:ascii="Cambria" w:hAnsi="Cambria" w:cs="Times New Roman"/>
      <w:sz w:val="24"/>
    </w:rPr>
  </w:style>
  <w:style w:type="paragraph" w:customStyle="1" w:styleId="Akapitzlist1">
    <w:name w:val="Akapit z listą1"/>
    <w:basedOn w:val="Normal"/>
    <w:uiPriority w:val="99"/>
    <w:rsid w:val="00E84672"/>
    <w:pPr>
      <w:spacing w:after="0" w:line="360" w:lineRule="auto"/>
      <w:ind w:left="720"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4E44D7"/>
    <w:rPr>
      <w:rFonts w:ascii="Courier New" w:hAnsi="Courier New" w:cs="Times New Roman"/>
    </w:rPr>
  </w:style>
  <w:style w:type="character" w:customStyle="1" w:styleId="ng-bindingng-scope">
    <w:name w:val="ng-binding ng-scope"/>
    <w:basedOn w:val="DefaultParagraphFont"/>
    <w:uiPriority w:val="99"/>
    <w:rsid w:val="00D94B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227</Words>
  <Characters>1365</Characters>
  <Application>Microsoft Office Outlook</Application>
  <DocSecurity>0</DocSecurity>
  <Lines>0</Lines>
  <Paragraphs>0</Paragraphs>
  <ScaleCrop>false</ScaleCrop>
  <Company>Instytut Logistyki i Magazynowania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cp:keywords/>
  <dc:description/>
  <cp:lastModifiedBy>Wiesław</cp:lastModifiedBy>
  <cp:revision>8</cp:revision>
  <cp:lastPrinted>2012-03-19T09:47:00Z</cp:lastPrinted>
  <dcterms:created xsi:type="dcterms:W3CDTF">2017-03-09T09:16:00Z</dcterms:created>
  <dcterms:modified xsi:type="dcterms:W3CDTF">2020-05-14T06:43:00Z</dcterms:modified>
</cp:coreProperties>
</file>