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5E" w:rsidRPr="00CB29B9" w:rsidRDefault="00481716" w:rsidP="005411F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2610089</wp:posOffset>
            </wp:positionH>
            <wp:positionV relativeFrom="paragraph">
              <wp:posOffset>-690245</wp:posOffset>
            </wp:positionV>
            <wp:extent cx="463071" cy="605633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71" cy="605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EC4" w:rsidRPr="00CB29B9">
        <w:rPr>
          <w:rFonts w:ascii="Segoe UI" w:hAnsi="Segoe UI" w:cs="Segoe UI"/>
          <w:b/>
          <w:sz w:val="24"/>
          <w:szCs w:val="24"/>
        </w:rPr>
        <w:t xml:space="preserve">Szanowny </w:t>
      </w:r>
      <w:r w:rsidR="0056105E" w:rsidRPr="00CB29B9">
        <w:rPr>
          <w:rFonts w:ascii="Segoe UI" w:hAnsi="Segoe UI" w:cs="Segoe UI"/>
          <w:b/>
          <w:sz w:val="24"/>
          <w:szCs w:val="24"/>
        </w:rPr>
        <w:t>Mieszkańcu!</w:t>
      </w:r>
    </w:p>
    <w:p w:rsidR="005411F5" w:rsidRDefault="0056105E" w:rsidP="005411F5">
      <w:pPr>
        <w:spacing w:after="0"/>
        <w:ind w:firstLine="708"/>
        <w:jc w:val="both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sz w:val="20"/>
          <w:szCs w:val="20"/>
        </w:rPr>
        <w:t>Wszystkie dane uzyskane poprzez niniejs</w:t>
      </w:r>
      <w:bookmarkStart w:id="0" w:name="_GoBack"/>
      <w:bookmarkEnd w:id="0"/>
      <w:r w:rsidRPr="00714B6E">
        <w:rPr>
          <w:rFonts w:ascii="Segoe UI" w:hAnsi="Segoe UI" w:cs="Segoe UI"/>
          <w:sz w:val="20"/>
          <w:szCs w:val="20"/>
        </w:rPr>
        <w:t>zą ankietę posłużą opracowaniu</w:t>
      </w:r>
      <w:r w:rsidR="00EF6DBB" w:rsidRPr="00714B6E">
        <w:rPr>
          <w:rFonts w:ascii="Segoe UI" w:hAnsi="Segoe UI" w:cs="Segoe UI"/>
          <w:sz w:val="20"/>
          <w:szCs w:val="20"/>
        </w:rPr>
        <w:t xml:space="preserve"> dokumentu pn.</w:t>
      </w:r>
      <w:r w:rsidRPr="00714B6E">
        <w:rPr>
          <w:rFonts w:ascii="Segoe UI" w:hAnsi="Segoe UI" w:cs="Segoe UI"/>
          <w:sz w:val="20"/>
          <w:szCs w:val="20"/>
        </w:rPr>
        <w:t xml:space="preserve"> </w:t>
      </w:r>
      <w:r w:rsidR="00EF6DBB" w:rsidRPr="00714B6E">
        <w:rPr>
          <w:rFonts w:ascii="Segoe UI" w:hAnsi="Segoe UI" w:cs="Segoe UI"/>
          <w:b/>
          <w:sz w:val="20"/>
          <w:szCs w:val="20"/>
        </w:rPr>
        <w:t>„</w:t>
      </w:r>
      <w:r w:rsidR="003C3582">
        <w:rPr>
          <w:rFonts w:ascii="Segoe UI" w:hAnsi="Segoe UI" w:cs="Segoe UI"/>
          <w:b/>
          <w:sz w:val="20"/>
          <w:szCs w:val="20"/>
        </w:rPr>
        <w:t>Plan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 </w:t>
      </w:r>
      <w:r w:rsidR="00481716">
        <w:rPr>
          <w:rFonts w:ascii="Segoe UI" w:hAnsi="Segoe UI" w:cs="Segoe UI"/>
          <w:b/>
          <w:sz w:val="20"/>
          <w:szCs w:val="20"/>
        </w:rPr>
        <w:t>g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ospodarki </w:t>
      </w:r>
      <w:r w:rsidR="00481716">
        <w:rPr>
          <w:rFonts w:ascii="Segoe UI" w:hAnsi="Segoe UI" w:cs="Segoe UI"/>
          <w:b/>
          <w:sz w:val="20"/>
          <w:szCs w:val="20"/>
        </w:rPr>
        <w:t>n</w:t>
      </w:r>
      <w:r w:rsidR="003C3582" w:rsidRPr="00B11DDB">
        <w:rPr>
          <w:rFonts w:ascii="Segoe UI" w:hAnsi="Segoe UI" w:cs="Segoe UI"/>
          <w:b/>
          <w:sz w:val="20"/>
          <w:szCs w:val="20"/>
        </w:rPr>
        <w:t>iskoemisyjnej dla</w:t>
      </w:r>
      <w:r w:rsidR="00861BF9">
        <w:rPr>
          <w:rFonts w:ascii="Segoe UI" w:hAnsi="Segoe UI" w:cs="Segoe UI"/>
          <w:b/>
          <w:sz w:val="20"/>
          <w:szCs w:val="20"/>
        </w:rPr>
        <w:t xml:space="preserve"> 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Gminy </w:t>
      </w:r>
      <w:r w:rsidR="005D06DC">
        <w:rPr>
          <w:rFonts w:ascii="Segoe UI" w:hAnsi="Segoe UI" w:cs="Segoe UI"/>
          <w:b/>
          <w:sz w:val="20"/>
          <w:szCs w:val="20"/>
        </w:rPr>
        <w:t>Rybno</w:t>
      </w:r>
      <w:r w:rsidRPr="00714B6E">
        <w:rPr>
          <w:rFonts w:ascii="Segoe UI" w:hAnsi="Segoe UI" w:cs="Segoe UI"/>
          <w:b/>
          <w:sz w:val="20"/>
          <w:szCs w:val="20"/>
        </w:rPr>
        <w:t>”</w:t>
      </w:r>
      <w:r w:rsidRPr="00714B6E">
        <w:rPr>
          <w:rFonts w:ascii="Segoe UI" w:hAnsi="Segoe UI" w:cs="Segoe UI"/>
          <w:sz w:val="20"/>
          <w:szCs w:val="20"/>
        </w:rPr>
        <w:t>. Przekazane informacje zostaną wykorzystane wyłącznie do oszacowania wielkości emisji gazów cieplarnianych oraz opracowania Planu i nie będą udostępniane publicznie. Opracowania będą zawierać jedynie zestawienia i wnioski</w:t>
      </w:r>
      <w:r w:rsidR="005411F5">
        <w:rPr>
          <w:rFonts w:ascii="Segoe UI" w:hAnsi="Segoe UI" w:cs="Segoe UI"/>
          <w:sz w:val="20"/>
          <w:szCs w:val="20"/>
        </w:rPr>
        <w:t xml:space="preserve"> z analizy zebranych informacji.</w:t>
      </w:r>
    </w:p>
    <w:p w:rsidR="0086731B" w:rsidRPr="005411F5" w:rsidRDefault="00483EC4" w:rsidP="005411F5">
      <w:pPr>
        <w:spacing w:after="0"/>
        <w:ind w:firstLine="708"/>
        <w:jc w:val="center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b/>
          <w:spacing w:val="20"/>
          <w:u w:val="single"/>
        </w:rPr>
        <w:t>ANKIETA DLA MIESZKAŃCÓW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2303"/>
        <w:gridCol w:w="2303"/>
      </w:tblGrid>
      <w:tr w:rsidR="00D37B81" w:rsidRPr="00D37B81" w:rsidTr="00D37B81"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jednorodzinny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wielorodzinnym</w:t>
            </w:r>
          </w:p>
          <w:p w:rsidR="00714B6E" w:rsidRPr="00CB29B9" w:rsidRDefault="00691F2B" w:rsidP="00D37B81">
            <w:pPr>
              <w:numPr>
                <w:ilvl w:val="0"/>
                <w:numId w:val="7"/>
              </w:numPr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Mieszkanie w bloku wielorodzinnym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Rok budowy: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C18BC" w:rsidRDefault="00FC18BC" w:rsidP="00D37B81">
            <w:pPr>
              <w:spacing w:after="0"/>
              <w:jc w:val="center"/>
              <w:rPr>
                <w:rFonts w:ascii="Segoe UI" w:hAnsi="Segoe UI" w:cs="Segoe UI"/>
                <w:spacing w:val="20"/>
                <w:sz w:val="18"/>
                <w:szCs w:val="18"/>
              </w:rPr>
            </w:pPr>
          </w:p>
          <w:p w:rsidR="005F47B6" w:rsidRPr="00CB29B9" w:rsidRDefault="005F47B6" w:rsidP="00D37B81">
            <w:pPr>
              <w:spacing w:after="0"/>
              <w:jc w:val="center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.............................................................</w:t>
            </w:r>
          </w:p>
        </w:tc>
      </w:tr>
      <w:tr w:rsidR="00D37B81" w:rsidRPr="00D37B81" w:rsidTr="006E7169">
        <w:trPr>
          <w:trHeight w:val="1186"/>
        </w:trPr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ściany budynku są ocieplone?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dach/strop jest ocieplony?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9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</w:tr>
      <w:tr w:rsidR="00EB15C1" w:rsidRPr="00D37B81" w:rsidTr="00D37B81">
        <w:trPr>
          <w:trHeight w:val="611"/>
        </w:trPr>
        <w:tc>
          <w:tcPr>
            <w:tcW w:w="4606" w:type="dxa"/>
            <w:vMerge w:val="restart"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Drewniane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PCV</w:t>
            </w:r>
          </w:p>
          <w:p w:rsidR="00EB15C1" w:rsidRPr="00CB29B9" w:rsidRDefault="00EB15C1" w:rsidP="00D37B81">
            <w:pPr>
              <w:numPr>
                <w:ilvl w:val="0"/>
                <w:numId w:val="10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Inne:………………………………………………………</w:t>
            </w:r>
          </w:p>
        </w:tc>
        <w:tc>
          <w:tcPr>
            <w:tcW w:w="4606" w:type="dxa"/>
            <w:gridSpan w:val="2"/>
            <w:tcBorders>
              <w:bottom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6"/>
              </w:numPr>
              <w:spacing w:after="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Stan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spacing w:after="0"/>
              <w:ind w:left="36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</w:tc>
      </w:tr>
      <w:tr w:rsidR="00D37B81" w:rsidRPr="00D37B81" w:rsidTr="00D37B81">
        <w:trPr>
          <w:trHeight w:val="611"/>
        </w:trPr>
        <w:tc>
          <w:tcPr>
            <w:tcW w:w="4606" w:type="dxa"/>
            <w:vMerge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right w:val="nil"/>
            </w:tcBorders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1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Bardzo dobry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Dobry</w:t>
            </w:r>
          </w:p>
        </w:tc>
        <w:tc>
          <w:tcPr>
            <w:tcW w:w="2303" w:type="dxa"/>
            <w:tcBorders>
              <w:top w:val="nil"/>
              <w:left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Średni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Zły</w:t>
            </w:r>
          </w:p>
        </w:tc>
      </w:tr>
      <w:tr w:rsidR="00FC18BC" w:rsidRPr="00D37B81" w:rsidTr="00DA49A7">
        <w:trPr>
          <w:trHeight w:val="611"/>
        </w:trPr>
        <w:tc>
          <w:tcPr>
            <w:tcW w:w="4606" w:type="dxa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Powierzchnia ogrzewana budynku/mieszkania:</w:t>
            </w:r>
          </w:p>
          <w:p w:rsidR="00B26FA7" w:rsidRDefault="00FC18BC" w:rsidP="00FC18B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       </w:t>
            </w:r>
          </w:p>
          <w:p w:rsidR="00B26FA7" w:rsidRDefault="00B26FA7" w:rsidP="00FC18B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</w:t>
            </w:r>
          </w:p>
        </w:tc>
        <w:tc>
          <w:tcPr>
            <w:tcW w:w="4606" w:type="dxa"/>
            <w:gridSpan w:val="2"/>
            <w:tcBorders>
              <w:top w:val="nil"/>
            </w:tcBorders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Sposób ogrzewania pomieszczeń: </w:t>
            </w: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71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FC18BC" w:rsidRPr="00CB29B9" w:rsidRDefault="00FC18BC" w:rsidP="00FC18BC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639" w:hanging="283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Ogrzewanie indywidualne np. kocioł (piec)</w:t>
            </w:r>
          </w:p>
          <w:p w:rsidR="00FC18BC" w:rsidRDefault="00FC18BC" w:rsidP="00FC18BC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639" w:hanging="283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</w:t>
            </w:r>
            <w:r w:rsidRPr="00861BF9">
              <w:rPr>
                <w:rFonts w:ascii="Segoe UI" w:hAnsi="Segoe UI" w:cs="Segoe UI"/>
                <w:sz w:val="18"/>
                <w:szCs w:val="18"/>
              </w:rPr>
              <w:t xml:space="preserve">otłownia </w:t>
            </w:r>
            <w:r>
              <w:rPr>
                <w:rFonts w:ascii="Segoe UI" w:hAnsi="Segoe UI" w:cs="Segoe UI"/>
                <w:sz w:val="18"/>
                <w:szCs w:val="18"/>
              </w:rPr>
              <w:t>osiedlowa</w:t>
            </w:r>
          </w:p>
          <w:p w:rsidR="00FC18BC" w:rsidRPr="00FC18BC" w:rsidRDefault="00FC18BC" w:rsidP="00FC18BC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639" w:hanging="283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Ciepło sieciowe </w:t>
            </w:r>
            <w:r w:rsidRPr="00FC18BC">
              <w:rPr>
                <w:rFonts w:ascii="Segoe UI" w:hAnsi="Segoe UI" w:cs="Segoe UI"/>
                <w:sz w:val="18"/>
                <w:szCs w:val="18"/>
              </w:rPr>
              <w:t>(z przedsiębiorstwa cieplnego)</w:t>
            </w:r>
          </w:p>
        </w:tc>
      </w:tr>
      <w:tr w:rsidR="00FC18BC" w:rsidRPr="00D37B81" w:rsidTr="00FC18BC">
        <w:trPr>
          <w:trHeight w:val="1302"/>
        </w:trPr>
        <w:tc>
          <w:tcPr>
            <w:tcW w:w="4606" w:type="dxa"/>
            <w:shd w:val="clear" w:color="auto" w:fill="auto"/>
          </w:tcPr>
          <w:p w:rsidR="00FC18BC" w:rsidRPr="005C3A9B" w:rsidRDefault="00FC18BC" w:rsidP="00FC18BC">
            <w:pPr>
              <w:pStyle w:val="Akapitzlist"/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Rodzaj stosowanego paliwa do ogrzewania pomieszczeń: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(np. węgiel, drewno, gaz itp.)</w:t>
            </w:r>
          </w:p>
          <w:p w:rsidR="00FC18BC" w:rsidRDefault="00FC18BC" w:rsidP="00FC18BC">
            <w:pPr>
              <w:pStyle w:val="Akapitzlist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C18BC" w:rsidRDefault="00FC18BC" w:rsidP="00FC18BC">
            <w:pPr>
              <w:pStyle w:val="Akapitzlist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C18BC" w:rsidRPr="00CB29B9" w:rsidRDefault="00FC18BC" w:rsidP="00FC18BC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35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Przybliżone zużycie paliwa do ogrzania budynku/mieszkania przez rok:</w:t>
            </w: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:rsidR="00FC18BC" w:rsidRDefault="00FC18BC" w:rsidP="00FC18BC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[ton/rok lub m3/rok lub kWh/rok]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C3A9B">
              <w:rPr>
                <w:rFonts w:ascii="Segoe UI" w:hAnsi="Segoe UI" w:cs="Segoe UI"/>
                <w:i/>
                <w:sz w:val="18"/>
                <w:szCs w:val="18"/>
              </w:rPr>
              <w:t>lub ew. kwotę</w:t>
            </w: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FC18BC" w:rsidRPr="00CB29B9" w:rsidRDefault="00FC18BC" w:rsidP="00FC18BC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FC18BC" w:rsidRPr="00D37B81" w:rsidTr="00D37B81">
        <w:tc>
          <w:tcPr>
            <w:tcW w:w="4606" w:type="dxa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ciepłej wody użytkowej przez </w:t>
            </w:r>
            <w:proofErr w:type="gramStart"/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rok: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[m</w:t>
            </w:r>
            <w:proofErr w:type="gramEnd"/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3/rok]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C18BC" w:rsidRPr="00CB29B9" w:rsidRDefault="00FC18BC" w:rsidP="00FC18BC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  ..................................................................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6" w:hanging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energii elektrycznej przez </w:t>
            </w:r>
            <w:proofErr w:type="gramStart"/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rok: 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[kWh</w:t>
            </w:r>
            <w:proofErr w:type="gramEnd"/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C3A9B">
              <w:rPr>
                <w:rFonts w:ascii="Segoe UI" w:hAnsi="Segoe UI" w:cs="Segoe UI"/>
                <w:i/>
                <w:sz w:val="18"/>
                <w:szCs w:val="18"/>
              </w:rPr>
              <w:t xml:space="preserve">lub ew. kwotę za zużycie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na </w:t>
            </w:r>
            <w:r w:rsidRPr="005C3A9B">
              <w:rPr>
                <w:rFonts w:ascii="Segoe UI" w:hAnsi="Segoe UI" w:cs="Segoe UI"/>
                <w:i/>
                <w:sz w:val="18"/>
                <w:szCs w:val="18"/>
              </w:rPr>
              <w:t>rok</w:t>
            </w:r>
          </w:p>
          <w:p w:rsidR="00FC18BC" w:rsidRPr="00CB29B9" w:rsidRDefault="00FC18BC" w:rsidP="00FC18BC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...................................................................</w:t>
            </w:r>
          </w:p>
        </w:tc>
      </w:tr>
      <w:tr w:rsidR="00FC18BC" w:rsidRPr="00D37B81" w:rsidTr="00D37B81">
        <w:tc>
          <w:tcPr>
            <w:tcW w:w="4606" w:type="dxa"/>
            <w:shd w:val="clear" w:color="auto" w:fill="auto"/>
          </w:tcPr>
          <w:p w:rsidR="00FC18BC" w:rsidRPr="009E327C" w:rsidRDefault="00FC18BC" w:rsidP="00FC18BC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Czy planowane są prace termomodernizacyjne budynku do 2020 </w:t>
            </w:r>
            <w:proofErr w:type="gramStart"/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roku ? 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</w:t>
            </w:r>
            <w:proofErr w:type="gramEnd"/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TAK lub NIE]</w:t>
            </w:r>
          </w:p>
          <w:p w:rsidR="00FC18BC" w:rsidRPr="00CB29B9" w:rsidRDefault="00FC18BC" w:rsidP="00FC18BC">
            <w:pPr>
              <w:spacing w:before="240" w:after="0"/>
              <w:ind w:left="425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Czy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korzystają Państw</w:t>
            </w:r>
            <w:r w:rsidR="00B26FA7">
              <w:rPr>
                <w:rFonts w:ascii="Segoe UI" w:hAnsi="Segoe UI" w:cs="Segoe UI"/>
                <w:b/>
                <w:sz w:val="18"/>
                <w:szCs w:val="18"/>
              </w:rPr>
              <w:t>o z odnawialnych źródeł energii?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[Z jakich?</w:t>
            </w:r>
            <w:r w:rsidR="00B26FA7">
              <w:rPr>
                <w:rFonts w:ascii="Segoe UI" w:hAnsi="Segoe UI" w:cs="Segoe UI"/>
                <w:i/>
                <w:sz w:val="18"/>
                <w:szCs w:val="18"/>
              </w:rPr>
              <w:t xml:space="preserve"> Np. kolektory słoneczne, pompy ciepła, mikroinstalacje </w:t>
            </w:r>
            <w:proofErr w:type="gramStart"/>
            <w:r w:rsidR="00B26FA7">
              <w:rPr>
                <w:rFonts w:ascii="Segoe UI" w:hAnsi="Segoe UI" w:cs="Segoe UI"/>
                <w:i/>
                <w:sz w:val="18"/>
                <w:szCs w:val="18"/>
              </w:rPr>
              <w:t xml:space="preserve">wiatrowe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]</w:t>
            </w:r>
            <w:proofErr w:type="gramEnd"/>
          </w:p>
          <w:p w:rsidR="00FC18BC" w:rsidRPr="00CB29B9" w:rsidRDefault="00FC18BC" w:rsidP="00FC18BC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FC18BC" w:rsidRPr="00D37B81" w:rsidTr="00B44EBC">
        <w:tc>
          <w:tcPr>
            <w:tcW w:w="9212" w:type="dxa"/>
            <w:gridSpan w:val="3"/>
            <w:shd w:val="clear" w:color="auto" w:fill="auto"/>
          </w:tcPr>
          <w:p w:rsidR="00FC18BC" w:rsidRPr="00FC18BC" w:rsidRDefault="00FC18BC" w:rsidP="00FC18BC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Czy planowane jest korzystanie z instalacji odnawialnych źródeł energii? </w:t>
            </w:r>
            <w:r w:rsidRPr="00FC18BC">
              <w:rPr>
                <w:rFonts w:ascii="Segoe UI" w:hAnsi="Segoe UI" w:cs="Segoe UI"/>
                <w:i/>
                <w:sz w:val="18"/>
                <w:szCs w:val="18"/>
              </w:rPr>
              <w:t>[Z jakich?]</w:t>
            </w:r>
          </w:p>
          <w:p w:rsidR="00FC18BC" w:rsidRPr="00FC18BC" w:rsidRDefault="00FC18BC" w:rsidP="00FC18BC">
            <w:pPr>
              <w:spacing w:after="0"/>
              <w:ind w:left="356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FC18BC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Segoe UI" w:hAnsi="Segoe UI" w:cs="Segoe UI"/>
                <w:sz w:val="18"/>
                <w:szCs w:val="18"/>
              </w:rPr>
              <w:t>......................................................</w:t>
            </w:r>
            <w:proofErr w:type="gramEnd"/>
          </w:p>
        </w:tc>
      </w:tr>
      <w:tr w:rsidR="00FC18BC" w:rsidRPr="00D37B81" w:rsidTr="00D37B81">
        <w:tc>
          <w:tcPr>
            <w:tcW w:w="4606" w:type="dxa"/>
            <w:shd w:val="clear" w:color="auto" w:fill="auto"/>
          </w:tcPr>
          <w:p w:rsidR="00FC18BC" w:rsidRPr="00CB29B9" w:rsidRDefault="00FC18BC" w:rsidP="00FC18BC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Ile jest samochodów w gospodarstwie domowym?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</w:t>
            </w:r>
            <w:proofErr w:type="gramStart"/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szt</w:t>
            </w:r>
            <w:proofErr w:type="gramEnd"/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.]</w:t>
            </w:r>
          </w:p>
          <w:p w:rsidR="00FC18BC" w:rsidRPr="00CB29B9" w:rsidRDefault="00FC18BC" w:rsidP="00FC18BC">
            <w:pPr>
              <w:spacing w:after="0"/>
              <w:ind w:left="425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pa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liwa używany w samochodzie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FC18BC" w:rsidRPr="00CB29B9" w:rsidRDefault="00FC18BC" w:rsidP="00FC18BC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FC18BC" w:rsidRPr="00D37B81" w:rsidTr="00D37B81">
        <w:tc>
          <w:tcPr>
            <w:tcW w:w="9212" w:type="dxa"/>
            <w:gridSpan w:val="3"/>
            <w:shd w:val="clear" w:color="auto" w:fill="auto"/>
          </w:tcPr>
          <w:p w:rsidR="00FC18BC" w:rsidRPr="005C3A9B" w:rsidRDefault="00FC18BC" w:rsidP="00FC18BC">
            <w:pPr>
              <w:numPr>
                <w:ilvl w:val="0"/>
                <w:numId w:val="20"/>
              </w:numPr>
              <w:spacing w:after="0"/>
              <w:ind w:left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Średnia miesięczna odle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głość pokonywana w granicach gminy </w:t>
            </w:r>
            <w:proofErr w:type="gramStart"/>
            <w:r>
              <w:rPr>
                <w:rFonts w:ascii="Segoe UI" w:hAnsi="Segoe UI" w:cs="Segoe UI"/>
                <w:b/>
                <w:sz w:val="18"/>
                <w:szCs w:val="18"/>
              </w:rPr>
              <w:t>samochodem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          </w:t>
            </w:r>
            <w:r w:rsidRPr="005C3A9B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                 </w:t>
            </w:r>
            <w:proofErr w:type="gramEnd"/>
            <w:r w:rsidRPr="005C3A9B">
              <w:rPr>
                <w:rFonts w:ascii="Segoe UI" w:hAnsi="Segoe UI" w:cs="Segoe UI"/>
                <w:b/>
                <w:sz w:val="18"/>
                <w:szCs w:val="18"/>
              </w:rPr>
              <w:t xml:space="preserve">          </w:t>
            </w:r>
            <w:r w:rsidRPr="005C3A9B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………………………………………………………………………………………………………………………………………………………..…………</w:t>
            </w:r>
          </w:p>
        </w:tc>
      </w:tr>
    </w:tbl>
    <w:p w:rsidR="007E0E14" w:rsidRPr="007E0E14" w:rsidRDefault="005411F5" w:rsidP="00B26FA7">
      <w:pPr>
        <w:tabs>
          <w:tab w:val="left" w:pos="1785"/>
        </w:tabs>
        <w:spacing w:before="120" w:after="0"/>
        <w:jc w:val="center"/>
        <w:rPr>
          <w:rFonts w:ascii="Segoe UI" w:hAnsi="Segoe UI" w:cs="Segoe UI"/>
          <w:b/>
          <w:sz w:val="26"/>
          <w:szCs w:val="26"/>
        </w:rPr>
      </w:pPr>
      <w:r w:rsidRPr="007E0E14">
        <w:rPr>
          <w:rFonts w:ascii="Segoe UI" w:hAnsi="Segoe UI" w:cs="Segoe UI"/>
          <w:b/>
          <w:sz w:val="26"/>
          <w:szCs w:val="26"/>
        </w:rPr>
        <w:t xml:space="preserve">Dziękujemy za wypełnienie </w:t>
      </w:r>
      <w:proofErr w:type="gramStart"/>
      <w:r w:rsidRPr="007E0E14">
        <w:rPr>
          <w:rFonts w:ascii="Segoe UI" w:hAnsi="Segoe UI" w:cs="Segoe UI"/>
          <w:b/>
          <w:sz w:val="26"/>
          <w:szCs w:val="26"/>
        </w:rPr>
        <w:t>ankiety !</w:t>
      </w:r>
      <w:proofErr w:type="gramEnd"/>
    </w:p>
    <w:sectPr w:rsidR="007E0E14" w:rsidRPr="007E0E14" w:rsidSect="006F7BD4">
      <w:headerReference w:type="default" r:id="rId9"/>
      <w:pgSz w:w="11906" w:h="16838"/>
      <w:pgMar w:top="168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2A" w:rsidRDefault="0024342A" w:rsidP="0056105E">
      <w:pPr>
        <w:spacing w:after="0" w:line="240" w:lineRule="auto"/>
      </w:pPr>
      <w:r>
        <w:separator/>
      </w:r>
    </w:p>
  </w:endnote>
  <w:endnote w:type="continuationSeparator" w:id="0">
    <w:p w:rsidR="0024342A" w:rsidRDefault="0024342A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2A" w:rsidRDefault="0024342A" w:rsidP="0056105E">
      <w:pPr>
        <w:spacing w:after="0" w:line="240" w:lineRule="auto"/>
      </w:pPr>
      <w:r>
        <w:separator/>
      </w:r>
    </w:p>
  </w:footnote>
  <w:footnote w:type="continuationSeparator" w:id="0">
    <w:p w:rsidR="0024342A" w:rsidRDefault="0024342A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B74056B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7571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911DF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8"/>
  </w:num>
  <w:num w:numId="9">
    <w:abstractNumId w:val="7"/>
  </w:num>
  <w:num w:numId="10">
    <w:abstractNumId w:val="15"/>
  </w:num>
  <w:num w:numId="11">
    <w:abstractNumId w:val="16"/>
  </w:num>
  <w:num w:numId="12">
    <w:abstractNumId w:val="12"/>
  </w:num>
  <w:num w:numId="13">
    <w:abstractNumId w:val="10"/>
  </w:num>
  <w:num w:numId="14">
    <w:abstractNumId w:val="20"/>
  </w:num>
  <w:num w:numId="15">
    <w:abstractNumId w:val="17"/>
  </w:num>
  <w:num w:numId="16">
    <w:abstractNumId w:val="13"/>
  </w:num>
  <w:num w:numId="17">
    <w:abstractNumId w:val="14"/>
  </w:num>
  <w:num w:numId="18">
    <w:abstractNumId w:val="22"/>
  </w:num>
  <w:num w:numId="19">
    <w:abstractNumId w:val="11"/>
  </w:num>
  <w:num w:numId="20">
    <w:abstractNumId w:val="6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73FD5"/>
    <w:rsid w:val="000C2690"/>
    <w:rsid w:val="00177C3A"/>
    <w:rsid w:val="00177D21"/>
    <w:rsid w:val="00187342"/>
    <w:rsid w:val="00193E07"/>
    <w:rsid w:val="001A5CB0"/>
    <w:rsid w:val="001F37D0"/>
    <w:rsid w:val="0024342A"/>
    <w:rsid w:val="00251975"/>
    <w:rsid w:val="00260E5C"/>
    <w:rsid w:val="002D1113"/>
    <w:rsid w:val="00321E0B"/>
    <w:rsid w:val="00337BE9"/>
    <w:rsid w:val="003C3582"/>
    <w:rsid w:val="003F0933"/>
    <w:rsid w:val="0040763E"/>
    <w:rsid w:val="00421E40"/>
    <w:rsid w:val="004352EC"/>
    <w:rsid w:val="00472EFB"/>
    <w:rsid w:val="00481716"/>
    <w:rsid w:val="00483A22"/>
    <w:rsid w:val="00483EC4"/>
    <w:rsid w:val="00485065"/>
    <w:rsid w:val="004A0918"/>
    <w:rsid w:val="00514223"/>
    <w:rsid w:val="005411F5"/>
    <w:rsid w:val="0056105E"/>
    <w:rsid w:val="005C0183"/>
    <w:rsid w:val="005C3A9B"/>
    <w:rsid w:val="005D06DC"/>
    <w:rsid w:val="005F47B6"/>
    <w:rsid w:val="006071C4"/>
    <w:rsid w:val="0062140E"/>
    <w:rsid w:val="00631073"/>
    <w:rsid w:val="00691F2B"/>
    <w:rsid w:val="006A4B30"/>
    <w:rsid w:val="006C1873"/>
    <w:rsid w:val="006E7169"/>
    <w:rsid w:val="006F7BD4"/>
    <w:rsid w:val="0070663A"/>
    <w:rsid w:val="0071292A"/>
    <w:rsid w:val="00714B6E"/>
    <w:rsid w:val="00770AB0"/>
    <w:rsid w:val="007A1D09"/>
    <w:rsid w:val="007A30BC"/>
    <w:rsid w:val="007B1989"/>
    <w:rsid w:val="007E0E14"/>
    <w:rsid w:val="007F1765"/>
    <w:rsid w:val="00800CF4"/>
    <w:rsid w:val="008058EF"/>
    <w:rsid w:val="00861BF9"/>
    <w:rsid w:val="0086731B"/>
    <w:rsid w:val="008F4253"/>
    <w:rsid w:val="009130CD"/>
    <w:rsid w:val="00950019"/>
    <w:rsid w:val="00954685"/>
    <w:rsid w:val="00956D14"/>
    <w:rsid w:val="00973FD5"/>
    <w:rsid w:val="009D37E0"/>
    <w:rsid w:val="009D39A1"/>
    <w:rsid w:val="009E327C"/>
    <w:rsid w:val="00A008ED"/>
    <w:rsid w:val="00A17C05"/>
    <w:rsid w:val="00A3137A"/>
    <w:rsid w:val="00A64DB0"/>
    <w:rsid w:val="00A82683"/>
    <w:rsid w:val="00A940B1"/>
    <w:rsid w:val="00AE7C44"/>
    <w:rsid w:val="00AF73A5"/>
    <w:rsid w:val="00B11DDB"/>
    <w:rsid w:val="00B26FA7"/>
    <w:rsid w:val="00B459C9"/>
    <w:rsid w:val="00B56457"/>
    <w:rsid w:val="00BC1F24"/>
    <w:rsid w:val="00BE10C1"/>
    <w:rsid w:val="00BF6378"/>
    <w:rsid w:val="00C31F52"/>
    <w:rsid w:val="00C52084"/>
    <w:rsid w:val="00C62F46"/>
    <w:rsid w:val="00CA70CE"/>
    <w:rsid w:val="00CB29B9"/>
    <w:rsid w:val="00D24DD7"/>
    <w:rsid w:val="00D37B81"/>
    <w:rsid w:val="00D63D3A"/>
    <w:rsid w:val="00E63DF9"/>
    <w:rsid w:val="00E674B4"/>
    <w:rsid w:val="00E833CD"/>
    <w:rsid w:val="00EB15C1"/>
    <w:rsid w:val="00ED5214"/>
    <w:rsid w:val="00EF6DBB"/>
    <w:rsid w:val="00F30727"/>
    <w:rsid w:val="00F44BAF"/>
    <w:rsid w:val="00F77F16"/>
    <w:rsid w:val="00F86D26"/>
    <w:rsid w:val="00F923E9"/>
    <w:rsid w:val="00FC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A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B917-3E82-40B8-936A-D23FA23E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Mieszkańcu.dot</Template>
  <TotalTime>0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Michal</cp:lastModifiedBy>
  <cp:revision>2</cp:revision>
  <cp:lastPrinted>2015-05-06T07:57:00Z</cp:lastPrinted>
  <dcterms:created xsi:type="dcterms:W3CDTF">2016-12-12T09:46:00Z</dcterms:created>
  <dcterms:modified xsi:type="dcterms:W3CDTF">2016-12-12T09:46:00Z</dcterms:modified>
</cp:coreProperties>
</file>